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noProof/>
          <w:sz w:val="24"/>
          <w:szCs w:val="24"/>
        </w:rPr>
        <w:id w:val="1833336649"/>
        <w:docPartObj>
          <w:docPartGallery w:val="Cover Pages"/>
          <w:docPartUnique/>
        </w:docPartObj>
      </w:sdtPr>
      <w:sdtEndPr>
        <w:rPr>
          <w:rFonts w:eastAsiaTheme="majorEastAsia" w:cstheme="majorBidi"/>
          <w:noProof w:val="0"/>
        </w:rPr>
      </w:sdtEndPr>
      <w:sdtContent>
        <w:p w14:paraId="5A56DD94" w14:textId="70DA9D0A" w:rsidR="00F05571" w:rsidRDefault="00F44693" w:rsidP="00F05571">
          <w:pPr>
            <w:pStyle w:val="Title"/>
            <w:rPr>
              <w:rFonts w:ascii="Calibri" w:hAnsi="Calibri"/>
              <w:noProof/>
              <w:sz w:val="24"/>
              <w:szCs w:val="24"/>
            </w:rPr>
          </w:pPr>
          <w:r w:rsidRPr="00791E24">
            <w:rPr>
              <w:rFonts w:ascii="Calibri" w:hAnsi="Calibri"/>
              <w:noProof/>
              <w:sz w:val="24"/>
              <w:szCs w:val="24"/>
            </w:rPr>
            <w:t xml:space="preserve"> </w:t>
          </w:r>
        </w:p>
        <w:p w14:paraId="20FE4589" w14:textId="77777777" w:rsidR="00F05571" w:rsidRDefault="00F05571" w:rsidP="00D9144C">
          <w:pPr>
            <w:pStyle w:val="Title"/>
            <w:rPr>
              <w:rFonts w:ascii="Calibri" w:hAnsi="Calibri"/>
              <w:noProof/>
              <w:sz w:val="24"/>
              <w:szCs w:val="24"/>
            </w:rPr>
          </w:pPr>
        </w:p>
        <w:p w14:paraId="04E3CBFF" w14:textId="77777777" w:rsidR="00F05571" w:rsidRDefault="00F05571" w:rsidP="00D9144C">
          <w:pPr>
            <w:pStyle w:val="Title"/>
            <w:rPr>
              <w:rFonts w:ascii="Calibri" w:hAnsi="Calibri"/>
              <w:noProof/>
              <w:sz w:val="24"/>
              <w:szCs w:val="24"/>
            </w:rPr>
          </w:pPr>
        </w:p>
        <w:p w14:paraId="16C0402A" w14:textId="65A59147" w:rsidR="00BD202D" w:rsidRPr="00791E24" w:rsidRDefault="00A71BB4" w:rsidP="00F05571">
          <w:pPr>
            <w:pStyle w:val="Title"/>
            <w:jc w:val="center"/>
            <w:rPr>
              <w:rFonts w:ascii="Calibri" w:eastAsiaTheme="majorEastAsia" w:hAnsi="Calibri" w:cstheme="majorBidi"/>
              <w:sz w:val="24"/>
              <w:szCs w:val="24"/>
            </w:rPr>
          </w:pPr>
          <w:sdt>
            <w:sdtPr>
              <w:rPr>
                <w:rFonts w:ascii="Calibri" w:eastAsiaTheme="majorEastAsia" w:hAnsi="Calibri" w:cstheme="majorBidi"/>
                <w:b/>
                <w:sz w:val="40"/>
                <w:szCs w:val="40"/>
              </w:rPr>
              <w:alias w:val="Naslov"/>
              <w:id w:val="-201853594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05571">
                <w:rPr>
                  <w:rFonts w:ascii="Calibri" w:eastAsiaTheme="majorEastAsia" w:hAnsi="Calibri" w:cstheme="majorBidi"/>
                  <w:b/>
                  <w:sz w:val="40"/>
                  <w:szCs w:val="40"/>
                </w:rPr>
                <w:t>I</w:t>
              </w:r>
              <w:r w:rsidR="00F05571" w:rsidRPr="00627A35">
                <w:rPr>
                  <w:rFonts w:ascii="Calibri" w:eastAsiaTheme="majorEastAsia" w:hAnsi="Calibri" w:cstheme="majorBidi"/>
                  <w:b/>
                  <w:sz w:val="40"/>
                  <w:szCs w:val="40"/>
                </w:rPr>
                <w:t>zvještaj o radu</w:t>
              </w:r>
              <w:r w:rsidR="00F05571">
                <w:rPr>
                  <w:rFonts w:ascii="Calibri" w:eastAsiaTheme="majorEastAsia" w:hAnsi="Calibri" w:cstheme="majorBidi"/>
                  <w:b/>
                  <w:sz w:val="40"/>
                  <w:szCs w:val="40"/>
                </w:rPr>
                <w:t xml:space="preserve"> Stručnog odbora HKD-a</w:t>
              </w:r>
              <w:r w:rsidR="00F05571" w:rsidRPr="00627A35">
                <w:rPr>
                  <w:rFonts w:ascii="Calibri" w:eastAsiaTheme="majorEastAsia" w:hAnsi="Calibri" w:cstheme="majorBidi"/>
                  <w:b/>
                  <w:sz w:val="40"/>
                  <w:szCs w:val="40"/>
                </w:rPr>
                <w:t xml:space="preserve"> </w:t>
              </w:r>
              <w:r w:rsidR="00F05571">
                <w:rPr>
                  <w:rFonts w:ascii="Calibri" w:eastAsiaTheme="majorEastAsia" w:hAnsi="Calibri" w:cstheme="majorBidi"/>
                  <w:b/>
                  <w:sz w:val="40"/>
                  <w:szCs w:val="40"/>
                </w:rPr>
                <w:t>za period od 01.09.2020. do 31.08.2021</w:t>
              </w:r>
              <w:r w:rsidR="00F05571" w:rsidRPr="00627A35">
                <w:rPr>
                  <w:rFonts w:ascii="Calibri" w:eastAsiaTheme="majorEastAsia" w:hAnsi="Calibri" w:cstheme="majorBidi"/>
                  <w:b/>
                  <w:sz w:val="40"/>
                  <w:szCs w:val="40"/>
                </w:rPr>
                <w:t>. godine</w:t>
              </w:r>
            </w:sdtContent>
          </w:sdt>
          <w:r w:rsidR="00F05571" w:rsidRPr="00791E24">
            <w:rPr>
              <w:rFonts w:ascii="Calibri" w:eastAsiaTheme="minorEastAsia" w:hAnsi="Calibri"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 xml:space="preserve"> </w:t>
          </w:r>
          <w:r w:rsidR="00E75459" w:rsidRPr="00791E24">
            <w:rPr>
              <w:rFonts w:ascii="Calibri" w:eastAsiaTheme="minorEastAsia" w:hAnsi="Calibri"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br w:type="page"/>
          </w:r>
        </w:p>
      </w:sdtContent>
    </w:sdt>
    <w:p w14:paraId="686A4EEA" w14:textId="77777777" w:rsidR="00BD202D" w:rsidRPr="00791E24" w:rsidRDefault="00BD202D" w:rsidP="00F44693">
      <w:pPr>
        <w:pStyle w:val="Subtitle"/>
        <w:rPr>
          <w:rFonts w:ascii="Calibri" w:hAnsi="Calibri"/>
        </w:rPr>
      </w:pPr>
    </w:p>
    <w:p w14:paraId="51626809" w14:textId="77777777" w:rsidR="00F44693" w:rsidRPr="00791E24" w:rsidRDefault="00F44693" w:rsidP="00CB623B">
      <w:pPr>
        <w:pStyle w:val="TOC1"/>
        <w:rPr>
          <w:rFonts w:ascii="Calibri" w:hAnsi="Calibri"/>
          <w:sz w:val="24"/>
          <w:szCs w:val="24"/>
        </w:rPr>
      </w:pPr>
    </w:p>
    <w:sdt>
      <w:sdtPr>
        <w:rPr>
          <w:rFonts w:ascii="Calibri" w:eastAsiaTheme="minorHAnsi" w:hAnsi="Calibri" w:cstheme="minorBidi"/>
          <w:b w:val="0"/>
          <w:bCs w:val="0"/>
          <w:color w:val="auto"/>
          <w:sz w:val="24"/>
          <w:szCs w:val="24"/>
        </w:rPr>
        <w:id w:val="1691496190"/>
        <w:docPartObj>
          <w:docPartGallery w:val="Table of Contents"/>
          <w:docPartUnique/>
        </w:docPartObj>
      </w:sdtPr>
      <w:sdtEndPr/>
      <w:sdtContent>
        <w:p w14:paraId="473DF2DE" w14:textId="77777777" w:rsidR="004E49B7" w:rsidRPr="002C55A9" w:rsidRDefault="004E49B7" w:rsidP="00B62BCD">
          <w:pPr>
            <w:pStyle w:val="TOCHeading"/>
            <w:numPr>
              <w:ilvl w:val="0"/>
              <w:numId w:val="0"/>
            </w:numPr>
            <w:spacing w:before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Sadržaj</w:t>
          </w:r>
        </w:p>
        <w:p w14:paraId="2E9B0112" w14:textId="77777777" w:rsidR="004E49B7" w:rsidRPr="002C55A9" w:rsidRDefault="00A71BB4" w:rsidP="00B62BCD">
          <w:pPr>
            <w:pStyle w:val="TOC1"/>
            <w:rPr>
              <w:rFonts w:ascii="Calibri" w:hAnsi="Calibri"/>
              <w:sz w:val="32"/>
              <w:szCs w:val="32"/>
            </w:rPr>
          </w:pPr>
          <w:sdt>
            <w:sdtPr>
              <w:rPr>
                <w:rFonts w:ascii="Calibri" w:hAnsi="Calibri"/>
                <w:b/>
                <w:bCs/>
                <w:sz w:val="32"/>
                <w:szCs w:val="32"/>
              </w:rPr>
              <w:id w:val="183865962"/>
              <w:temporary/>
              <w:showingPlcHdr/>
            </w:sdtPr>
            <w:sdtEndPr/>
            <w:sdtContent>
              <w:r w:rsidR="004E49B7" w:rsidRPr="002C55A9">
                <w:rPr>
                  <w:rFonts w:ascii="Calibri" w:hAnsi="Calibri"/>
                  <w:b/>
                  <w:bCs/>
                  <w:sz w:val="32"/>
                  <w:szCs w:val="32"/>
                </w:rPr>
                <w:t>Upišite naslov poglavlja (razina 1)</w:t>
              </w:r>
            </w:sdtContent>
          </w:sdt>
          <w:r w:rsidR="004E49B7"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4E49B7" w:rsidRPr="002C55A9">
            <w:rPr>
              <w:rFonts w:ascii="Calibri" w:hAnsi="Calibri"/>
              <w:b/>
              <w:bCs/>
              <w:sz w:val="32"/>
              <w:szCs w:val="32"/>
            </w:rPr>
            <w:t>1</w:t>
          </w:r>
        </w:p>
        <w:p w14:paraId="0B84E1E4" w14:textId="77777777" w:rsidR="00CB18A1" w:rsidRPr="002C55A9" w:rsidRDefault="00CB18A1" w:rsidP="00CB18A1">
          <w:pPr>
            <w:pStyle w:val="TOC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 xml:space="preserve">1. </w:t>
          </w:r>
          <w:r w:rsidR="002C55A9" w:rsidRPr="002C55A9">
            <w:rPr>
              <w:rFonts w:ascii="Calibri" w:hAnsi="Calibri"/>
              <w:sz w:val="32"/>
              <w:szCs w:val="32"/>
            </w:rPr>
            <w:t>Opći podaci</w:t>
          </w:r>
          <w:r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Pr="002C55A9">
            <w:rPr>
              <w:rFonts w:ascii="Calibri" w:hAnsi="Calibri"/>
              <w:sz w:val="32"/>
              <w:szCs w:val="32"/>
            </w:rPr>
            <w:t>2</w:t>
          </w:r>
        </w:p>
        <w:p w14:paraId="03DA8CD9" w14:textId="40B34C61" w:rsidR="004E49B7" w:rsidRPr="002C55A9" w:rsidRDefault="00CB18A1" w:rsidP="00B62BCD">
          <w:pPr>
            <w:pStyle w:val="TOC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2</w:t>
          </w:r>
          <w:r w:rsidR="00B62BCD" w:rsidRPr="002C55A9">
            <w:rPr>
              <w:rFonts w:ascii="Calibri" w:hAnsi="Calibri"/>
              <w:sz w:val="32"/>
              <w:szCs w:val="32"/>
            </w:rPr>
            <w:t xml:space="preserve">. </w:t>
          </w:r>
          <w:r w:rsidRPr="002C55A9">
            <w:rPr>
              <w:rFonts w:ascii="Calibri" w:hAnsi="Calibri"/>
              <w:sz w:val="32"/>
              <w:szCs w:val="32"/>
            </w:rPr>
            <w:t>Projekti i aktivnosti u</w:t>
          </w:r>
          <w:r w:rsidR="004E49B7" w:rsidRPr="002C55A9">
            <w:rPr>
              <w:rFonts w:ascii="Calibri" w:hAnsi="Calibri"/>
              <w:sz w:val="32"/>
              <w:szCs w:val="32"/>
            </w:rPr>
            <w:t xml:space="preserve"> period</w:t>
          </w:r>
          <w:r w:rsidRPr="002C55A9">
            <w:rPr>
              <w:rFonts w:ascii="Calibri" w:hAnsi="Calibri"/>
              <w:sz w:val="32"/>
              <w:szCs w:val="32"/>
            </w:rPr>
            <w:t>u</w:t>
          </w:r>
          <w:r w:rsidR="00AF513A">
            <w:rPr>
              <w:rFonts w:ascii="Calibri" w:hAnsi="Calibri"/>
              <w:sz w:val="32"/>
              <w:szCs w:val="32"/>
            </w:rPr>
            <w:t xml:space="preserve"> od 01.09.2020</w:t>
          </w:r>
          <w:r w:rsidR="00B619E7">
            <w:rPr>
              <w:rFonts w:ascii="Calibri" w:hAnsi="Calibri"/>
              <w:sz w:val="32"/>
              <w:szCs w:val="32"/>
            </w:rPr>
            <w:t>. do 31.08.20</w:t>
          </w:r>
          <w:r w:rsidR="00AF513A">
            <w:rPr>
              <w:rFonts w:ascii="Calibri" w:hAnsi="Calibri"/>
              <w:sz w:val="32"/>
              <w:szCs w:val="32"/>
            </w:rPr>
            <w:t>21</w:t>
          </w:r>
          <w:r w:rsidR="004E49B7" w:rsidRPr="002C55A9">
            <w:rPr>
              <w:rFonts w:ascii="Calibri" w:hAnsi="Calibri"/>
              <w:sz w:val="32"/>
              <w:szCs w:val="32"/>
            </w:rPr>
            <w:t>.</w:t>
          </w:r>
          <w:r w:rsidR="004E49B7"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4E49B7" w:rsidRPr="002C55A9">
            <w:rPr>
              <w:rFonts w:ascii="Calibri" w:hAnsi="Calibri"/>
              <w:sz w:val="32"/>
              <w:szCs w:val="32"/>
            </w:rPr>
            <w:t>2</w:t>
          </w:r>
        </w:p>
        <w:p w14:paraId="725A09F7" w14:textId="77777777" w:rsidR="004E49B7" w:rsidRPr="002C55A9" w:rsidRDefault="00CB18A1" w:rsidP="00B62BCD">
          <w:pPr>
            <w:pStyle w:val="TOC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3</w:t>
          </w:r>
          <w:r w:rsidR="00B62BCD" w:rsidRPr="002C55A9">
            <w:rPr>
              <w:rFonts w:ascii="Calibri" w:hAnsi="Calibri"/>
              <w:sz w:val="32"/>
              <w:szCs w:val="32"/>
            </w:rPr>
            <w:t xml:space="preserve">. </w:t>
          </w:r>
          <w:r w:rsidR="00FD3354" w:rsidRPr="002C55A9">
            <w:rPr>
              <w:rFonts w:ascii="Calibri" w:hAnsi="Calibri"/>
              <w:sz w:val="32"/>
              <w:szCs w:val="32"/>
            </w:rPr>
            <w:t xml:space="preserve">Sudjelovanje na događanjima, </w:t>
          </w:r>
          <w:r w:rsidRPr="002C55A9">
            <w:rPr>
              <w:rFonts w:ascii="Calibri" w:hAnsi="Calibri"/>
              <w:sz w:val="32"/>
              <w:szCs w:val="32"/>
            </w:rPr>
            <w:t>manifestacijama</w:t>
          </w:r>
          <w:r w:rsidR="00FD3354" w:rsidRPr="002C55A9">
            <w:rPr>
              <w:rFonts w:ascii="Calibri" w:hAnsi="Calibri"/>
              <w:sz w:val="32"/>
              <w:szCs w:val="32"/>
            </w:rPr>
            <w:t xml:space="preserve"> i stručnim skupovima</w:t>
          </w:r>
          <w:r w:rsidR="004E49B7"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4E49B7" w:rsidRPr="002C55A9">
            <w:rPr>
              <w:rFonts w:ascii="Calibri" w:hAnsi="Calibri"/>
              <w:sz w:val="32"/>
              <w:szCs w:val="32"/>
            </w:rPr>
            <w:t>5</w:t>
          </w:r>
        </w:p>
        <w:p w14:paraId="033D3E39" w14:textId="6671BE99" w:rsidR="00CB18A1" w:rsidRPr="00791E24" w:rsidRDefault="00CB18A1" w:rsidP="00CB18A1">
          <w:pPr>
            <w:pStyle w:val="TOC2"/>
            <w:spacing w:after="0"/>
            <w:rPr>
              <w:rFonts w:ascii="Calibri" w:hAnsi="Calibri"/>
            </w:rPr>
          </w:pPr>
          <w:r w:rsidRPr="002C55A9">
            <w:rPr>
              <w:rFonts w:ascii="Calibri" w:hAnsi="Calibri"/>
              <w:sz w:val="32"/>
              <w:szCs w:val="32"/>
            </w:rPr>
            <w:t xml:space="preserve">4. </w:t>
          </w:r>
          <w:r w:rsidR="00791E24" w:rsidRPr="002C55A9">
            <w:rPr>
              <w:rFonts w:ascii="Calibri" w:hAnsi="Calibri"/>
              <w:sz w:val="32"/>
              <w:szCs w:val="32"/>
            </w:rPr>
            <w:t>Plan aktivnosti</w:t>
          </w:r>
          <w:r w:rsidR="00B619E7">
            <w:rPr>
              <w:rFonts w:ascii="Calibri" w:hAnsi="Calibri"/>
              <w:sz w:val="32"/>
              <w:szCs w:val="32"/>
            </w:rPr>
            <w:t xml:space="preserve"> za 202</w:t>
          </w:r>
          <w:r w:rsidR="00AF513A">
            <w:rPr>
              <w:rFonts w:ascii="Calibri" w:hAnsi="Calibri"/>
              <w:sz w:val="32"/>
              <w:szCs w:val="32"/>
            </w:rPr>
            <w:t>2</w:t>
          </w:r>
          <w:r w:rsidRPr="002C55A9">
            <w:rPr>
              <w:rFonts w:ascii="Calibri" w:hAnsi="Calibri"/>
              <w:sz w:val="32"/>
              <w:szCs w:val="32"/>
            </w:rPr>
            <w:t>. godinu</w:t>
          </w:r>
          <w:r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Pr="002C55A9">
            <w:rPr>
              <w:rFonts w:ascii="Calibri" w:hAnsi="Calibri"/>
              <w:sz w:val="32"/>
              <w:szCs w:val="32"/>
            </w:rPr>
            <w:t>5</w:t>
          </w:r>
        </w:p>
        <w:p w14:paraId="5F88BCFD" w14:textId="77777777" w:rsidR="004E49B7" w:rsidRPr="00791E24" w:rsidRDefault="00A71BB4" w:rsidP="00CB18A1">
          <w:pPr>
            <w:pStyle w:val="TOC3"/>
            <w:spacing w:after="0"/>
            <w:ind w:left="0"/>
            <w:rPr>
              <w:rFonts w:ascii="Calibri" w:hAnsi="Calibri"/>
              <w:sz w:val="24"/>
              <w:szCs w:val="24"/>
            </w:rPr>
          </w:pPr>
        </w:p>
      </w:sdtContent>
    </w:sdt>
    <w:p w14:paraId="1BC71D2B" w14:textId="77777777" w:rsidR="00F44693" w:rsidRPr="00791E24" w:rsidRDefault="00F44693">
      <w:pPr>
        <w:rPr>
          <w:rFonts w:ascii="Calibri" w:hAnsi="Calibri"/>
          <w:sz w:val="24"/>
          <w:szCs w:val="24"/>
        </w:rPr>
      </w:pPr>
    </w:p>
    <w:p w14:paraId="40B6AA47" w14:textId="77777777" w:rsidR="00F44693" w:rsidRDefault="00F44693">
      <w:pPr>
        <w:rPr>
          <w:rFonts w:ascii="Calibri" w:hAnsi="Calibri"/>
          <w:sz w:val="24"/>
          <w:szCs w:val="24"/>
        </w:rPr>
      </w:pPr>
    </w:p>
    <w:p w14:paraId="3AAF2D5A" w14:textId="77777777" w:rsidR="00791E24" w:rsidRDefault="00791E24">
      <w:pPr>
        <w:rPr>
          <w:rFonts w:ascii="Calibri" w:hAnsi="Calibri"/>
          <w:sz w:val="24"/>
          <w:szCs w:val="24"/>
        </w:rPr>
      </w:pPr>
    </w:p>
    <w:p w14:paraId="6D6B9B14" w14:textId="77777777" w:rsidR="00791E24" w:rsidRDefault="00791E24">
      <w:pPr>
        <w:rPr>
          <w:rFonts w:ascii="Calibri" w:hAnsi="Calibri"/>
          <w:sz w:val="24"/>
          <w:szCs w:val="24"/>
        </w:rPr>
      </w:pPr>
    </w:p>
    <w:p w14:paraId="54292FBF" w14:textId="77777777" w:rsidR="00791E24" w:rsidRDefault="00791E24">
      <w:pPr>
        <w:rPr>
          <w:rFonts w:ascii="Calibri" w:hAnsi="Calibri"/>
          <w:sz w:val="24"/>
          <w:szCs w:val="24"/>
        </w:rPr>
      </w:pPr>
    </w:p>
    <w:p w14:paraId="4B19985D" w14:textId="77777777" w:rsidR="00791E24" w:rsidRDefault="00791E24">
      <w:pPr>
        <w:rPr>
          <w:rFonts w:ascii="Calibri" w:hAnsi="Calibri"/>
          <w:sz w:val="24"/>
          <w:szCs w:val="24"/>
        </w:rPr>
      </w:pPr>
    </w:p>
    <w:p w14:paraId="2FF709CB" w14:textId="77777777" w:rsidR="00791E24" w:rsidRDefault="00791E24">
      <w:pPr>
        <w:rPr>
          <w:rFonts w:ascii="Calibri" w:hAnsi="Calibri"/>
          <w:sz w:val="24"/>
          <w:szCs w:val="24"/>
        </w:rPr>
      </w:pPr>
    </w:p>
    <w:p w14:paraId="333F7AB4" w14:textId="77777777" w:rsidR="00791E24" w:rsidRDefault="00791E24">
      <w:pPr>
        <w:rPr>
          <w:rFonts w:ascii="Calibri" w:hAnsi="Calibri"/>
          <w:sz w:val="24"/>
          <w:szCs w:val="24"/>
        </w:rPr>
      </w:pPr>
    </w:p>
    <w:p w14:paraId="25530995" w14:textId="77777777" w:rsidR="00791E24" w:rsidRDefault="00791E24">
      <w:pPr>
        <w:rPr>
          <w:rFonts w:ascii="Calibri" w:hAnsi="Calibri"/>
          <w:sz w:val="24"/>
          <w:szCs w:val="24"/>
        </w:rPr>
      </w:pPr>
    </w:p>
    <w:p w14:paraId="7DA369D3" w14:textId="77777777" w:rsidR="00791E24" w:rsidRDefault="00791E24" w:rsidP="00791E24">
      <w:pPr>
        <w:pStyle w:val="Heading1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OPĆI PODACI</w:t>
      </w:r>
    </w:p>
    <w:p w14:paraId="011FB58C" w14:textId="77777777" w:rsidR="00162D0B" w:rsidRDefault="00162D0B" w:rsidP="00162D0B"/>
    <w:p w14:paraId="388472EF" w14:textId="77777777" w:rsidR="002D346B" w:rsidRDefault="002D346B" w:rsidP="00162D0B"/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2973"/>
        <w:gridCol w:w="10970"/>
      </w:tblGrid>
      <w:tr w:rsidR="00906183" w14:paraId="593C78E4" w14:textId="77777777" w:rsidTr="00336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59" w:type="dxa"/>
            <w:gridSpan w:val="2"/>
            <w:tcBorders>
              <w:top w:val="nil"/>
            </w:tcBorders>
          </w:tcPr>
          <w:p w14:paraId="4C3A01B5" w14:textId="77777777" w:rsidR="00906183" w:rsidRDefault="00906183" w:rsidP="00906183">
            <w:pPr>
              <w:jc w:val="center"/>
            </w:pPr>
          </w:p>
          <w:p w14:paraId="68605B9C" w14:textId="01B954BB" w:rsidR="00906183" w:rsidRPr="002D346B" w:rsidRDefault="003D524E" w:rsidP="0090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grupa za zelene knjižnice</w:t>
            </w:r>
          </w:p>
          <w:p w14:paraId="53A76E3A" w14:textId="77777777" w:rsidR="00906183" w:rsidRPr="00906183" w:rsidRDefault="00906183" w:rsidP="00906183">
            <w:pPr>
              <w:jc w:val="center"/>
            </w:pPr>
          </w:p>
        </w:tc>
      </w:tr>
      <w:tr w:rsidR="003D524E" w14:paraId="7703072D" w14:textId="77777777" w:rsidTr="003D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7FF6AA27" w14:textId="77777777" w:rsidR="003D524E" w:rsidRPr="00DA088C" w:rsidRDefault="003D524E" w:rsidP="003D524E"/>
          <w:p w14:paraId="34EA8684" w14:textId="77777777" w:rsidR="003D524E" w:rsidRPr="00DA088C" w:rsidRDefault="003D524E" w:rsidP="003D524E">
            <w:r w:rsidRPr="00DA088C">
              <w:t>Predsjednica/Predsjednik:</w:t>
            </w:r>
          </w:p>
        </w:tc>
        <w:tc>
          <w:tcPr>
            <w:tcW w:w="11186" w:type="dxa"/>
          </w:tcPr>
          <w:p w14:paraId="2437429B" w14:textId="553BEA7E" w:rsidR="003D524E" w:rsidRPr="003D524E" w:rsidRDefault="003D524E" w:rsidP="003D5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524E">
              <w:rPr>
                <w:b/>
              </w:rPr>
              <w:t>Ivan Kraljević</w:t>
            </w:r>
          </w:p>
        </w:tc>
      </w:tr>
      <w:tr w:rsidR="003D524E" w14:paraId="438DF817" w14:textId="77777777" w:rsidTr="003D5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A374581" w14:textId="77777777" w:rsidR="003D524E" w:rsidRPr="00DA088C" w:rsidRDefault="003D524E" w:rsidP="003D524E"/>
          <w:p w14:paraId="45723EF4" w14:textId="77777777" w:rsidR="003D524E" w:rsidRPr="00DA088C" w:rsidRDefault="003D524E" w:rsidP="003D524E">
            <w:r w:rsidRPr="00DA088C">
              <w:t>Zamjenica/Zamjenik:</w:t>
            </w:r>
          </w:p>
          <w:p w14:paraId="4AE5EF5B" w14:textId="77777777" w:rsidR="003D524E" w:rsidRPr="00DA088C" w:rsidRDefault="003D524E" w:rsidP="003D524E"/>
        </w:tc>
        <w:tc>
          <w:tcPr>
            <w:tcW w:w="11186" w:type="dxa"/>
          </w:tcPr>
          <w:p w14:paraId="721C524B" w14:textId="769FC421" w:rsidR="003D524E" w:rsidRPr="003D524E" w:rsidRDefault="003D524E" w:rsidP="003D5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524E">
              <w:rPr>
                <w:b/>
              </w:rPr>
              <w:t>Blaženka Klemar Bubić</w:t>
            </w:r>
          </w:p>
        </w:tc>
      </w:tr>
      <w:tr w:rsidR="003D524E" w14:paraId="13F3D259" w14:textId="77777777" w:rsidTr="003D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873531D" w14:textId="77777777" w:rsidR="003D524E" w:rsidRPr="00DA088C" w:rsidRDefault="003D524E" w:rsidP="003D524E">
            <w:r w:rsidRPr="00DA088C">
              <w:t>Redovni članovi:</w:t>
            </w:r>
          </w:p>
          <w:p w14:paraId="3B484153" w14:textId="77777777" w:rsidR="003D524E" w:rsidRPr="00DA088C" w:rsidRDefault="003D524E" w:rsidP="003D524E"/>
        </w:tc>
        <w:tc>
          <w:tcPr>
            <w:tcW w:w="11186" w:type="dxa"/>
          </w:tcPr>
          <w:p w14:paraId="5DFED30F" w14:textId="6A341674" w:rsidR="003D524E" w:rsidRPr="003D524E" w:rsidRDefault="003D524E" w:rsidP="003D5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524E">
              <w:rPr>
                <w:b/>
              </w:rPr>
              <w:t xml:space="preserve">Ana Bogdanić, Božica Dragaš, Marina Draženović-Pleša, Melinda Grubišić Reiter, Doroteja Kamber-Kontić, Ivana Molnar, Ana Rubić, Martina Tabula, </w:t>
            </w:r>
          </w:p>
        </w:tc>
      </w:tr>
      <w:tr w:rsidR="003D524E" w14:paraId="37FF4DEA" w14:textId="77777777" w:rsidTr="003D5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BD96964" w14:textId="77777777" w:rsidR="003D524E" w:rsidRPr="00DA088C" w:rsidRDefault="003D524E" w:rsidP="003D524E">
            <w:r w:rsidRPr="00DA088C">
              <w:t>Pridruženi članovi:</w:t>
            </w:r>
          </w:p>
        </w:tc>
        <w:tc>
          <w:tcPr>
            <w:tcW w:w="11186" w:type="dxa"/>
          </w:tcPr>
          <w:p w14:paraId="2EACD8A0" w14:textId="6B4E52B4" w:rsidR="003D524E" w:rsidRPr="003D524E" w:rsidRDefault="003D524E" w:rsidP="003D5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524E">
              <w:rPr>
                <w:b/>
              </w:rPr>
              <w:t>Lana Zrnić, Ksenija Tokić, Jasmina Sočo, Elvira Gotal, Edita Bačić</w:t>
            </w:r>
          </w:p>
        </w:tc>
      </w:tr>
      <w:tr w:rsidR="003D524E" w14:paraId="63C937FB" w14:textId="77777777" w:rsidTr="003D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85CD10A" w14:textId="77777777" w:rsidR="003D524E" w:rsidRPr="00DA088C" w:rsidRDefault="003D524E" w:rsidP="003D524E"/>
          <w:p w14:paraId="7BCC4DF6" w14:textId="77777777" w:rsidR="003D524E" w:rsidRPr="00DA088C" w:rsidRDefault="003D524E" w:rsidP="003D524E">
            <w:r w:rsidRPr="00DA088C">
              <w:t>Misija:</w:t>
            </w:r>
          </w:p>
          <w:p w14:paraId="67D7D4B2" w14:textId="77777777" w:rsidR="003D524E" w:rsidRPr="00DA088C" w:rsidRDefault="003D524E" w:rsidP="003D524E"/>
        </w:tc>
        <w:tc>
          <w:tcPr>
            <w:tcW w:w="11186" w:type="dxa"/>
          </w:tcPr>
          <w:p w14:paraId="5E079418" w14:textId="36C7B92E" w:rsidR="003D524E" w:rsidRPr="003D524E" w:rsidRDefault="003D524E" w:rsidP="003D5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524E">
              <w:rPr>
                <w:b/>
              </w:rPr>
              <w:t>Radna grupa ima koordinatorsku i promotorsku ulogu uključivanja zelenih sadržaja u knjižnično djelovanje.</w:t>
            </w:r>
          </w:p>
        </w:tc>
      </w:tr>
      <w:tr w:rsidR="003D524E" w14:paraId="0BDD5E89" w14:textId="77777777" w:rsidTr="003D5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9757B2A" w14:textId="77777777" w:rsidR="003D524E" w:rsidRPr="00DA088C" w:rsidRDefault="003D524E" w:rsidP="003D524E">
            <w:r w:rsidRPr="00DA088C">
              <w:t>Vizija:</w:t>
            </w:r>
          </w:p>
          <w:p w14:paraId="6B02D212" w14:textId="77777777" w:rsidR="003D524E" w:rsidRPr="00DA088C" w:rsidRDefault="003D524E" w:rsidP="003D524E"/>
        </w:tc>
        <w:tc>
          <w:tcPr>
            <w:tcW w:w="11186" w:type="dxa"/>
          </w:tcPr>
          <w:p w14:paraId="6641F83E" w14:textId="2717E1DE" w:rsidR="003D524E" w:rsidRPr="003D524E" w:rsidRDefault="003D524E" w:rsidP="003D5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524E">
              <w:rPr>
                <w:b/>
              </w:rPr>
              <w:t>Aktivno sudjelovanje u stvaranju planetarno održive paradigme.</w:t>
            </w:r>
          </w:p>
        </w:tc>
      </w:tr>
      <w:tr w:rsidR="003D524E" w14:paraId="13DBA1E3" w14:textId="77777777" w:rsidTr="003D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680527C" w14:textId="77777777" w:rsidR="003D524E" w:rsidRPr="00DA088C" w:rsidRDefault="003D524E" w:rsidP="003D524E">
            <w:r w:rsidRPr="00DA088C">
              <w:t>Osnovni ciljevi:</w:t>
            </w:r>
          </w:p>
          <w:p w14:paraId="43E93909" w14:textId="77777777" w:rsidR="003D524E" w:rsidRPr="00DA088C" w:rsidRDefault="003D524E" w:rsidP="003D524E"/>
        </w:tc>
        <w:tc>
          <w:tcPr>
            <w:tcW w:w="11186" w:type="dxa"/>
          </w:tcPr>
          <w:p w14:paraId="653DEDE0" w14:textId="5A40D86A" w:rsidR="003D524E" w:rsidRPr="003D524E" w:rsidRDefault="003D524E" w:rsidP="003D5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524E">
              <w:rPr>
                <w:b/>
              </w:rPr>
              <w:t>Edukacija javnosti i podizanja svijesti o održivom društvu i nužnosti zaštite okoliša kroz knjižnice i knjižničarska društva.</w:t>
            </w:r>
          </w:p>
        </w:tc>
      </w:tr>
      <w:tr w:rsidR="003D524E" w14:paraId="33ED6698" w14:textId="77777777" w:rsidTr="003D5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BDE5070" w14:textId="77777777" w:rsidR="003D524E" w:rsidRPr="00DA088C" w:rsidRDefault="003D524E" w:rsidP="003D524E">
            <w:r w:rsidRPr="00DA088C">
              <w:t>Primarni korisnici:</w:t>
            </w:r>
          </w:p>
          <w:p w14:paraId="4AC0C3C2" w14:textId="77777777" w:rsidR="003D524E" w:rsidRPr="00DA088C" w:rsidRDefault="003D524E" w:rsidP="003D524E"/>
        </w:tc>
        <w:tc>
          <w:tcPr>
            <w:tcW w:w="11186" w:type="dxa"/>
          </w:tcPr>
          <w:p w14:paraId="6022D90B" w14:textId="1C1C5820" w:rsidR="003D524E" w:rsidRDefault="003D524E" w:rsidP="003D5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Knjižničarska zajednica i šira javnost.</w:t>
            </w:r>
          </w:p>
        </w:tc>
      </w:tr>
    </w:tbl>
    <w:p w14:paraId="3585A8C4" w14:textId="77777777" w:rsidR="00162D0B" w:rsidRDefault="00162D0B" w:rsidP="00162D0B">
      <w:pPr>
        <w:rPr>
          <w:b/>
        </w:rPr>
      </w:pPr>
    </w:p>
    <w:p w14:paraId="63A82EFC" w14:textId="77777777" w:rsidR="00162D0B" w:rsidRDefault="00162D0B" w:rsidP="00162D0B">
      <w:pPr>
        <w:rPr>
          <w:b/>
        </w:rPr>
      </w:pPr>
    </w:p>
    <w:p w14:paraId="461F53D6" w14:textId="77777777" w:rsidR="00162D0B" w:rsidRDefault="00162D0B" w:rsidP="00162D0B">
      <w:pPr>
        <w:rPr>
          <w:b/>
        </w:rPr>
      </w:pPr>
    </w:p>
    <w:p w14:paraId="3AE00DDD" w14:textId="77777777" w:rsidR="00D17894" w:rsidRPr="00791E24" w:rsidRDefault="00D17894">
      <w:pPr>
        <w:rPr>
          <w:rFonts w:ascii="Calibri" w:hAnsi="Calibri"/>
          <w:sz w:val="24"/>
          <w:szCs w:val="24"/>
        </w:rPr>
      </w:pPr>
    </w:p>
    <w:p w14:paraId="408097F3" w14:textId="77777777" w:rsidR="00CB18A1" w:rsidRDefault="00CB18A1">
      <w:pPr>
        <w:rPr>
          <w:rFonts w:ascii="Calibri" w:hAnsi="Calibri"/>
          <w:sz w:val="24"/>
          <w:szCs w:val="24"/>
        </w:rPr>
      </w:pPr>
    </w:p>
    <w:p w14:paraId="205215C1" w14:textId="785D2CB7" w:rsidR="00954D02" w:rsidRPr="00791E24" w:rsidRDefault="007216A3" w:rsidP="009D3CE2">
      <w:pPr>
        <w:pStyle w:val="Heading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</w:t>
      </w:r>
      <w:r w:rsidR="009D3CE2" w:rsidRPr="00791E24">
        <w:rPr>
          <w:rFonts w:ascii="Calibri" w:hAnsi="Calibri"/>
          <w:b/>
        </w:rPr>
        <w:t xml:space="preserve">. </w:t>
      </w:r>
      <w:r w:rsidR="00791E24">
        <w:rPr>
          <w:rFonts w:ascii="Calibri" w:hAnsi="Calibri"/>
          <w:b/>
        </w:rPr>
        <w:t>PROJEKTI I AKTIVNOSTI U</w:t>
      </w:r>
      <w:r w:rsidR="009D3CE2" w:rsidRPr="00791E24">
        <w:rPr>
          <w:rFonts w:ascii="Calibri" w:hAnsi="Calibri"/>
          <w:b/>
        </w:rPr>
        <w:t xml:space="preserve"> PERIOD</w:t>
      </w:r>
      <w:r w:rsidR="00791E24">
        <w:rPr>
          <w:rFonts w:ascii="Calibri" w:hAnsi="Calibri"/>
          <w:b/>
        </w:rPr>
        <w:t>U</w:t>
      </w:r>
      <w:r w:rsidR="009D3CE2" w:rsidRPr="00791E24">
        <w:rPr>
          <w:rFonts w:ascii="Calibri" w:hAnsi="Calibri"/>
          <w:b/>
        </w:rPr>
        <w:t xml:space="preserve"> OD</w:t>
      </w:r>
      <w:r w:rsidR="00954D02" w:rsidRPr="00791E24">
        <w:rPr>
          <w:rFonts w:ascii="Calibri" w:hAnsi="Calibri"/>
          <w:b/>
        </w:rPr>
        <w:t xml:space="preserve"> </w:t>
      </w:r>
      <w:r w:rsidR="00AF513A">
        <w:rPr>
          <w:rFonts w:ascii="Calibri" w:hAnsi="Calibri"/>
          <w:b/>
        </w:rPr>
        <w:t>01.09.2020</w:t>
      </w:r>
      <w:r w:rsidR="009D3CE2" w:rsidRPr="00791E24">
        <w:rPr>
          <w:rFonts w:ascii="Calibri" w:hAnsi="Calibri"/>
          <w:b/>
        </w:rPr>
        <w:t>. DO</w:t>
      </w:r>
      <w:r w:rsidR="00B619E7">
        <w:rPr>
          <w:rFonts w:ascii="Calibri" w:hAnsi="Calibri"/>
          <w:b/>
        </w:rPr>
        <w:t xml:space="preserve"> 31.08.20</w:t>
      </w:r>
      <w:r w:rsidR="00AF513A">
        <w:rPr>
          <w:rFonts w:ascii="Calibri" w:hAnsi="Calibri"/>
          <w:b/>
        </w:rPr>
        <w:t>21</w:t>
      </w:r>
      <w:r w:rsidR="00954D02" w:rsidRPr="00791E24">
        <w:rPr>
          <w:rFonts w:ascii="Calibri" w:hAnsi="Calibri"/>
          <w:b/>
        </w:rPr>
        <w:t>.</w:t>
      </w:r>
    </w:p>
    <w:p w14:paraId="081943BD" w14:textId="77777777" w:rsidR="00F44693" w:rsidRPr="00791E24" w:rsidRDefault="009D3CE2" w:rsidP="009D3CE2">
      <w:pPr>
        <w:pStyle w:val="Heading1"/>
        <w:rPr>
          <w:rFonts w:ascii="Calibri" w:hAnsi="Calibri"/>
        </w:rPr>
      </w:pPr>
      <w:r w:rsidRPr="00791E24">
        <w:rPr>
          <w:rFonts w:ascii="Calibri" w:hAnsi="Calibri"/>
        </w:rPr>
        <w:t>Programi, projekti i kampanje</w:t>
      </w:r>
    </w:p>
    <w:p w14:paraId="4C486D18" w14:textId="77777777" w:rsidR="002D5983" w:rsidRDefault="001947E2" w:rsidP="002D5983">
      <w:pPr>
        <w:rPr>
          <w:rFonts w:ascii="Calibri" w:hAnsi="Calibri"/>
          <w:i/>
          <w:sz w:val="24"/>
          <w:szCs w:val="24"/>
        </w:rPr>
      </w:pPr>
      <w:r w:rsidRPr="00791E24">
        <w:rPr>
          <w:rFonts w:ascii="Calibri" w:hAnsi="Calibri"/>
          <w:i/>
          <w:sz w:val="24"/>
          <w:szCs w:val="24"/>
        </w:rPr>
        <w:t>Napomena: Molimo da za svaki program/projekt/kampanju podatke unosite u zasebnu tablicu (</w:t>
      </w:r>
      <w:r w:rsidR="002C55A9">
        <w:rPr>
          <w:rFonts w:ascii="Calibri" w:hAnsi="Calibri"/>
          <w:i/>
          <w:sz w:val="24"/>
          <w:szCs w:val="24"/>
        </w:rPr>
        <w:t>prema pot</w:t>
      </w:r>
      <w:r w:rsidR="001E0A22">
        <w:rPr>
          <w:rFonts w:ascii="Calibri" w:hAnsi="Calibri"/>
          <w:i/>
          <w:sz w:val="24"/>
          <w:szCs w:val="24"/>
        </w:rPr>
        <w:t>r</w:t>
      </w:r>
      <w:r w:rsidR="002C55A9">
        <w:rPr>
          <w:rFonts w:ascii="Calibri" w:hAnsi="Calibri"/>
          <w:i/>
          <w:sz w:val="24"/>
          <w:szCs w:val="24"/>
        </w:rPr>
        <w:t>ebi molimo da</w:t>
      </w:r>
      <w:r w:rsidRPr="00791E24">
        <w:rPr>
          <w:rFonts w:ascii="Calibri" w:hAnsi="Calibri"/>
          <w:i/>
          <w:sz w:val="24"/>
          <w:szCs w:val="24"/>
        </w:rPr>
        <w:t xml:space="preserve"> kopirate tablicu). Za svako od navedenog može se staviti po jedna fotografija. </w:t>
      </w:r>
      <w:r w:rsidR="002D5983">
        <w:rPr>
          <w:rFonts w:ascii="Calibri" w:hAnsi="Calibri"/>
          <w:i/>
          <w:sz w:val="24"/>
          <w:szCs w:val="24"/>
        </w:rPr>
        <w:t xml:space="preserve">Ukoliko je o </w:t>
      </w:r>
      <w:r w:rsidR="002C55A9">
        <w:rPr>
          <w:rFonts w:ascii="Calibri" w:hAnsi="Calibri"/>
          <w:i/>
          <w:sz w:val="24"/>
          <w:szCs w:val="24"/>
        </w:rPr>
        <w:t>provedbi pro</w:t>
      </w:r>
      <w:r w:rsidR="002D5983">
        <w:rPr>
          <w:rFonts w:ascii="Calibri" w:hAnsi="Calibri"/>
          <w:i/>
          <w:sz w:val="24"/>
          <w:szCs w:val="24"/>
        </w:rPr>
        <w:t>jekta/programa/kampanje informirana javnost, molimo da navedete koji mediji su popratili provedbu.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3388"/>
        <w:gridCol w:w="10555"/>
      </w:tblGrid>
      <w:tr w:rsidR="00FE5071" w:rsidRPr="00791E24" w14:paraId="141B9F12" w14:textId="77777777" w:rsidTr="00162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81" w:type="dxa"/>
            <w:gridSpan w:val="2"/>
          </w:tcPr>
          <w:p w14:paraId="118E1DD8" w14:textId="77777777" w:rsidR="00FE5071" w:rsidRPr="00791E24" w:rsidRDefault="008E50E5" w:rsidP="00E043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Naziv projekta/programa/kampanje</w:t>
            </w:r>
            <w:r w:rsidR="002D5983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</w:tr>
      <w:tr w:rsidR="00C94FE8" w:rsidRPr="00791E24" w14:paraId="0E9F8D7C" w14:textId="77777777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02B2207A" w14:textId="77777777" w:rsidR="00C94FE8" w:rsidRPr="00791E24" w:rsidRDefault="00C94FE8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Period provođenja</w:t>
            </w:r>
            <w:r w:rsidR="00162D0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14:paraId="06949EDF" w14:textId="5E3331BA" w:rsidR="00C94FE8" w:rsidRPr="00791E24" w:rsidRDefault="00E61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</w:t>
            </w:r>
            <w:r w:rsidR="00DA7FBE">
              <w:rPr>
                <w:rFonts w:ascii="Calibri" w:hAnsi="Calibri"/>
                <w:sz w:val="24"/>
                <w:szCs w:val="24"/>
              </w:rPr>
              <w:t>Zajednička akcija „Pokrenimo zelene knjižnice“</w:t>
            </w:r>
          </w:p>
        </w:tc>
      </w:tr>
      <w:tr w:rsidR="00997940" w:rsidRPr="00791E24" w14:paraId="0A419D8F" w14:textId="77777777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1A03888F" w14:textId="77777777" w:rsidR="00997940" w:rsidRPr="00791E24" w:rsidRDefault="008E50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Nositelj projekta/programa/kampanje</w:t>
            </w:r>
            <w:r w:rsidR="00162D0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14:paraId="149A9B39" w14:textId="74BB624B" w:rsidR="00997940" w:rsidRPr="00791E24" w:rsidRDefault="00DA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Radna grupa za zelene knjižnice</w:t>
            </w:r>
          </w:p>
        </w:tc>
      </w:tr>
      <w:tr w:rsidR="00997940" w:rsidRPr="00791E24" w14:paraId="622129D2" w14:textId="77777777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1246297E" w14:textId="77777777" w:rsidR="00997940" w:rsidRPr="00791E24" w:rsidRDefault="00997940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Partneri:</w:t>
            </w:r>
          </w:p>
        </w:tc>
        <w:tc>
          <w:tcPr>
            <w:tcW w:w="10692" w:type="dxa"/>
          </w:tcPr>
          <w:p w14:paraId="28B27AE3" w14:textId="1FE77397" w:rsidR="00997940" w:rsidRPr="00791E24" w:rsidRDefault="00DA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Udruga Zelena akcija</w:t>
            </w:r>
          </w:p>
        </w:tc>
      </w:tr>
      <w:tr w:rsidR="008E50E5" w:rsidRPr="00791E24" w14:paraId="498F93A6" w14:textId="77777777" w:rsidTr="009D3CE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2D4E4D32" w14:textId="77777777" w:rsidR="008E50E5" w:rsidRPr="00791E24" w:rsidRDefault="008E50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Ciljana skupina:</w:t>
            </w:r>
          </w:p>
        </w:tc>
        <w:tc>
          <w:tcPr>
            <w:tcW w:w="10692" w:type="dxa"/>
          </w:tcPr>
          <w:p w14:paraId="2FF4488A" w14:textId="6AA5462A" w:rsidR="008E50E5" w:rsidRPr="00791E24" w:rsidRDefault="00DA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Knjižnice i knjižničarska društva</w:t>
            </w:r>
          </w:p>
        </w:tc>
      </w:tr>
      <w:tr w:rsidR="00997940" w:rsidRPr="00791E24" w14:paraId="5F02C6D1" w14:textId="77777777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24202604" w14:textId="77777777" w:rsidR="00997940" w:rsidRPr="00791E24" w:rsidRDefault="00997940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Izvori financiranja: </w:t>
            </w:r>
          </w:p>
        </w:tc>
        <w:tc>
          <w:tcPr>
            <w:tcW w:w="10692" w:type="dxa"/>
          </w:tcPr>
          <w:p w14:paraId="005F31B6" w14:textId="61819FE8" w:rsidR="00997940" w:rsidRPr="00791E24" w:rsidRDefault="00DA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8E50E5" w:rsidRPr="00791E24" w14:paraId="37B6B459" w14:textId="77777777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08922682" w14:textId="77777777" w:rsidR="008E50E5" w:rsidRPr="00791E24" w:rsidRDefault="008E50E5" w:rsidP="00162D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Mjesto provedbe</w:t>
            </w:r>
            <w:r w:rsidR="00162D0B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692" w:type="dxa"/>
          </w:tcPr>
          <w:p w14:paraId="69DBFE46" w14:textId="44E081A4" w:rsidR="008E50E5" w:rsidRPr="00791E24" w:rsidRDefault="00DA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Knjižnice</w:t>
            </w:r>
          </w:p>
        </w:tc>
      </w:tr>
      <w:tr w:rsidR="00C94FE8" w:rsidRPr="00791E24" w14:paraId="6B4BB479" w14:textId="77777777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773189E7" w14:textId="77777777" w:rsidR="00C94FE8" w:rsidRPr="00791E24" w:rsidRDefault="00162D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Kratki opis</w:t>
            </w:r>
            <w:r w:rsidR="00C94FE8" w:rsidRPr="00791E24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C94FE8" w:rsidRPr="00162D0B">
              <w:rPr>
                <w:rFonts w:ascii="Calibri" w:hAnsi="Calibri"/>
                <w:i/>
                <w:sz w:val="24"/>
                <w:szCs w:val="24"/>
              </w:rPr>
              <w:t>do 10-ak rečenica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</w:tc>
        <w:tc>
          <w:tcPr>
            <w:tcW w:w="10692" w:type="dxa"/>
          </w:tcPr>
          <w:p w14:paraId="6EA8D27F" w14:textId="3996840A" w:rsidR="00DA7FBE" w:rsidRPr="00DA7FBE" w:rsidRDefault="00E61077" w:rsidP="00DA7F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Peta</w:t>
            </w:r>
            <w:r w:rsidR="00DA7FBE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DA7FBE" w:rsidRPr="00DA7FBE">
              <w:rPr>
                <w:rFonts w:ascii="Calibri" w:hAnsi="Calibri" w:cs="Times New Roman"/>
                <w:sz w:val="24"/>
                <w:szCs w:val="24"/>
              </w:rPr>
              <w:t xml:space="preserve">Nacionalna akcija „Pokrenimo zelene knjižnice“ pokrenuta je u </w:t>
            </w:r>
            <w:r w:rsidR="00DA7FBE">
              <w:rPr>
                <w:rFonts w:ascii="Calibri" w:hAnsi="Calibri" w:cs="Times New Roman"/>
                <w:sz w:val="24"/>
                <w:szCs w:val="24"/>
              </w:rPr>
              <w:t>listopadu 20</w:t>
            </w:r>
            <w:r>
              <w:rPr>
                <w:rFonts w:ascii="Calibri" w:hAnsi="Calibri" w:cs="Times New Roman"/>
                <w:sz w:val="24"/>
                <w:szCs w:val="24"/>
              </w:rPr>
              <w:t>19</w:t>
            </w:r>
            <w:r w:rsidR="00DA7FBE" w:rsidRPr="00DA7FBE">
              <w:rPr>
                <w:rFonts w:ascii="Calibri" w:hAnsi="Calibri" w:cs="Times New Roman"/>
                <w:sz w:val="24"/>
                <w:szCs w:val="24"/>
              </w:rPr>
              <w:t>. godine u partnerstvu sa Zelenom akcijom. Knjižnice su dobile poziv putem: e-pošte, stranica HKD-a, Facebook stranica HKD-a i Zelene knjižnice, a bilo je i objava u medijima.</w:t>
            </w:r>
          </w:p>
          <w:p w14:paraId="5DA03C15" w14:textId="296AE833" w:rsidR="00DA7FBE" w:rsidRPr="00DA7FBE" w:rsidRDefault="00DA7FBE" w:rsidP="00DA7F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DA7FBE">
              <w:rPr>
                <w:rFonts w:ascii="Calibri" w:hAnsi="Calibri" w:cs="Times New Roman"/>
                <w:sz w:val="24"/>
                <w:szCs w:val="24"/>
              </w:rPr>
              <w:t>Akcija je trajala cijelu godinu, a mogućnost korištenja sadržaja nastavila se i u 20</w:t>
            </w: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E61077">
              <w:rPr>
                <w:rFonts w:ascii="Calibri" w:hAnsi="Calibri" w:cs="Times New Roman"/>
                <w:sz w:val="24"/>
                <w:szCs w:val="24"/>
              </w:rPr>
              <w:t>0</w:t>
            </w:r>
            <w:r w:rsidRPr="00DA7FBE">
              <w:rPr>
                <w:rFonts w:ascii="Calibri" w:hAnsi="Calibri" w:cs="Times New Roman"/>
                <w:sz w:val="24"/>
                <w:szCs w:val="24"/>
              </w:rPr>
              <w:t>. godini. Knjižnice koje su se uključil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e dobile su pristup filmovima sa </w:t>
            </w:r>
            <w:r w:rsidR="00E61077">
              <w:rPr>
                <w:rFonts w:ascii="Calibri" w:hAnsi="Calibri" w:cs="Times New Roman"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sz w:val="24"/>
                <w:szCs w:val="24"/>
              </w:rPr>
              <w:t>.</w:t>
            </w:r>
            <w:r w:rsidRPr="00DA7FBE">
              <w:rPr>
                <w:rFonts w:ascii="Calibri" w:hAnsi="Calibri" w:cs="Times New Roman"/>
                <w:sz w:val="24"/>
                <w:szCs w:val="24"/>
              </w:rPr>
              <w:t xml:space="preserve"> E?! – Okolišnog film festivala, čije je prikazivanje omogućila Zelena akcija.</w:t>
            </w:r>
          </w:p>
          <w:p w14:paraId="672DEBD6" w14:textId="0581A0F2" w:rsidR="00DA7FBE" w:rsidRPr="00DA7FBE" w:rsidRDefault="00DA7FBE" w:rsidP="00DA7F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DA7FBE">
              <w:rPr>
                <w:rFonts w:ascii="Calibri" w:hAnsi="Calibri" w:cs="Times New Roman"/>
                <w:sz w:val="24"/>
                <w:szCs w:val="24"/>
              </w:rPr>
              <w:t xml:space="preserve">Filmovi su motivacija i inspiracija knjižničarima da po uzoru na postojeći projekt Zelena knjižnica planiraju samostalne aktivnosti u svojim knjižnicama. Knjižnice su se osim s ponuđenim filmovima mogle u akciju uključiti i s drugim zelenim aktivnostima. Akciji se odazvalo </w:t>
            </w: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E61077">
              <w:rPr>
                <w:rFonts w:ascii="Calibri" w:hAnsi="Calibri" w:cs="Times New Roman"/>
                <w:sz w:val="24"/>
                <w:szCs w:val="24"/>
              </w:rPr>
              <w:t>6</w:t>
            </w:r>
            <w:r w:rsidRPr="00DA7FBE">
              <w:rPr>
                <w:rFonts w:ascii="Calibri" w:hAnsi="Calibri" w:cs="Times New Roman"/>
                <w:sz w:val="24"/>
                <w:szCs w:val="24"/>
              </w:rPr>
              <w:t xml:space="preserve"> knjižnica i knjižničarskih udruga.</w:t>
            </w:r>
          </w:p>
          <w:p w14:paraId="42845F60" w14:textId="43915E38" w:rsidR="00C94FE8" w:rsidRPr="00791E24" w:rsidRDefault="00C94FE8" w:rsidP="00DA7F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D5983" w:rsidRPr="00791E24" w14:paraId="458CF3C2" w14:textId="77777777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5257748D" w14:textId="77777777" w:rsidR="002D5983" w:rsidRPr="00791E24" w:rsidRDefault="002D598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javnosti:</w:t>
            </w:r>
          </w:p>
        </w:tc>
        <w:tc>
          <w:tcPr>
            <w:tcW w:w="10692" w:type="dxa"/>
          </w:tcPr>
          <w:p w14:paraId="001F22F6" w14:textId="2C8F6085" w:rsidR="002D5983" w:rsidRPr="00791E24" w:rsidRDefault="00DA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A7FBE">
              <w:rPr>
                <w:rFonts w:ascii="Calibri" w:hAnsi="Calibri"/>
                <w:sz w:val="24"/>
                <w:szCs w:val="24"/>
              </w:rPr>
              <w:t>Putem portala i službenih stranica Zelene knjižnice, HKD-a, regionalnih društava i brojnih knjižnica.</w:t>
            </w:r>
          </w:p>
        </w:tc>
      </w:tr>
      <w:tr w:rsidR="00C94FE8" w:rsidRPr="00791E24" w14:paraId="040FC11F" w14:textId="77777777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4B7042C0" w14:textId="77777777" w:rsidR="00C94FE8" w:rsidRPr="00791E24" w:rsidRDefault="00C94FE8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Fotografija</w:t>
            </w:r>
          </w:p>
        </w:tc>
        <w:tc>
          <w:tcPr>
            <w:tcW w:w="10692" w:type="dxa"/>
          </w:tcPr>
          <w:p w14:paraId="2CBDAFD8" w14:textId="77777777" w:rsidR="00C94FE8" w:rsidRPr="00791E24" w:rsidRDefault="00C9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B7078F5" w14:textId="77777777" w:rsidR="00F44693" w:rsidRDefault="00F44693">
      <w:pPr>
        <w:rPr>
          <w:rFonts w:ascii="Calibri" w:hAnsi="Calibri"/>
          <w:sz w:val="24"/>
          <w:szCs w:val="24"/>
        </w:rPr>
      </w:pPr>
    </w:p>
    <w:p w14:paraId="54DD3FC5" w14:textId="77777777" w:rsidR="00627A35" w:rsidRDefault="00627A35">
      <w:pPr>
        <w:rPr>
          <w:rFonts w:ascii="Calibri" w:hAnsi="Calibri"/>
          <w:sz w:val="24"/>
          <w:szCs w:val="24"/>
        </w:rPr>
      </w:pP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3388"/>
        <w:gridCol w:w="10555"/>
      </w:tblGrid>
      <w:tr w:rsidR="00162D0B" w:rsidRPr="00791E24" w14:paraId="3FF688E2" w14:textId="77777777" w:rsidTr="00E61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3" w:type="dxa"/>
            <w:gridSpan w:val="2"/>
          </w:tcPr>
          <w:p w14:paraId="46E450A4" w14:textId="77777777" w:rsidR="00162D0B" w:rsidRPr="00791E24" w:rsidRDefault="00162D0B" w:rsidP="009F2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Naziv projekta/programa/kampanje</w:t>
            </w:r>
            <w:r w:rsidR="002D5983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</w:tr>
      <w:tr w:rsidR="00E61077" w:rsidRPr="00791E24" w14:paraId="03C635DE" w14:textId="77777777" w:rsidTr="00E61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FEE0FC1" w14:textId="77777777" w:rsidR="00E61077" w:rsidRPr="00791E24" w:rsidRDefault="00E61077" w:rsidP="00E61077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Period provođenja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555" w:type="dxa"/>
          </w:tcPr>
          <w:p w14:paraId="1ADF4E29" w14:textId="55837489" w:rsidR="00E61077" w:rsidRPr="00E61077" w:rsidRDefault="00E61077" w:rsidP="00E61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  <w:r w:rsidRPr="00E61077">
              <w:rPr>
                <w:rFonts w:ascii="Calibri" w:hAnsi="Calibri"/>
                <w:b/>
                <w:sz w:val="24"/>
                <w:szCs w:val="24"/>
              </w:rPr>
              <w:t>. Zajednička akcija „Pokrenimo zelene knjižnice“</w:t>
            </w:r>
          </w:p>
        </w:tc>
      </w:tr>
      <w:tr w:rsidR="00E61077" w:rsidRPr="00791E24" w14:paraId="3362AFBC" w14:textId="77777777" w:rsidTr="00E610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60D3740" w14:textId="77777777" w:rsidR="00E61077" w:rsidRPr="00791E24" w:rsidRDefault="00E61077" w:rsidP="00E610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Nositelj projekta/programa/kampanje:</w:t>
            </w:r>
          </w:p>
        </w:tc>
        <w:tc>
          <w:tcPr>
            <w:tcW w:w="10555" w:type="dxa"/>
          </w:tcPr>
          <w:p w14:paraId="240D7588" w14:textId="635BD0E2" w:rsidR="00E61077" w:rsidRPr="00E61077" w:rsidRDefault="00E61077" w:rsidP="00E61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E61077">
              <w:rPr>
                <w:rFonts w:ascii="Calibri" w:hAnsi="Calibri"/>
                <w:b/>
                <w:sz w:val="24"/>
                <w:szCs w:val="24"/>
              </w:rPr>
              <w:t>Radna grupa za zelene knjižnice</w:t>
            </w:r>
          </w:p>
        </w:tc>
      </w:tr>
      <w:tr w:rsidR="00E61077" w:rsidRPr="00791E24" w14:paraId="6F50CF1E" w14:textId="77777777" w:rsidTr="00E61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BFC8427" w14:textId="77777777" w:rsidR="00E61077" w:rsidRPr="00791E24" w:rsidRDefault="00E61077" w:rsidP="00E61077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Partneri:</w:t>
            </w:r>
          </w:p>
        </w:tc>
        <w:tc>
          <w:tcPr>
            <w:tcW w:w="10555" w:type="dxa"/>
          </w:tcPr>
          <w:p w14:paraId="5166C999" w14:textId="54695DBF" w:rsidR="00E61077" w:rsidRPr="00E61077" w:rsidRDefault="00E61077" w:rsidP="00E61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E61077">
              <w:rPr>
                <w:rFonts w:ascii="Calibri" w:hAnsi="Calibri"/>
                <w:b/>
                <w:sz w:val="24"/>
                <w:szCs w:val="24"/>
              </w:rPr>
              <w:t>Udruga Zelena akcija</w:t>
            </w:r>
          </w:p>
        </w:tc>
      </w:tr>
      <w:tr w:rsidR="00E61077" w:rsidRPr="00791E24" w14:paraId="263AA0C1" w14:textId="77777777" w:rsidTr="00E61077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0A269841" w14:textId="77777777" w:rsidR="00E61077" w:rsidRPr="00791E24" w:rsidRDefault="00E61077" w:rsidP="00E610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Ciljana skupina:</w:t>
            </w:r>
          </w:p>
        </w:tc>
        <w:tc>
          <w:tcPr>
            <w:tcW w:w="10555" w:type="dxa"/>
          </w:tcPr>
          <w:p w14:paraId="05ABADE3" w14:textId="693E4B97" w:rsidR="00E61077" w:rsidRPr="00E61077" w:rsidRDefault="00E61077" w:rsidP="00E61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E61077">
              <w:rPr>
                <w:rFonts w:ascii="Calibri" w:hAnsi="Calibri"/>
                <w:b/>
                <w:sz w:val="24"/>
                <w:szCs w:val="24"/>
              </w:rPr>
              <w:t>Knjižnice i knjižničarska društva</w:t>
            </w:r>
          </w:p>
        </w:tc>
      </w:tr>
      <w:tr w:rsidR="00E61077" w:rsidRPr="00791E24" w14:paraId="51177317" w14:textId="77777777" w:rsidTr="00E61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3235C3F0" w14:textId="77777777" w:rsidR="00E61077" w:rsidRPr="00791E24" w:rsidRDefault="00E61077" w:rsidP="00E61077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Izvori financiranja: </w:t>
            </w:r>
          </w:p>
        </w:tc>
        <w:tc>
          <w:tcPr>
            <w:tcW w:w="10555" w:type="dxa"/>
          </w:tcPr>
          <w:p w14:paraId="53AA8E07" w14:textId="15E6CC94" w:rsidR="00E61077" w:rsidRPr="00E61077" w:rsidRDefault="00E61077" w:rsidP="00E61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E61077">
              <w:rPr>
                <w:rFonts w:ascii="Calibri" w:hAnsi="Calibri"/>
                <w:b/>
                <w:sz w:val="24"/>
                <w:szCs w:val="24"/>
              </w:rPr>
              <w:t>/</w:t>
            </w:r>
          </w:p>
        </w:tc>
      </w:tr>
      <w:tr w:rsidR="00E61077" w:rsidRPr="00791E24" w14:paraId="489E605F" w14:textId="77777777" w:rsidTr="00E610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0BA71D50" w14:textId="77777777" w:rsidR="00E61077" w:rsidRPr="00791E24" w:rsidRDefault="00E61077" w:rsidP="00E610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Mjesto provedbe: </w:t>
            </w:r>
          </w:p>
        </w:tc>
        <w:tc>
          <w:tcPr>
            <w:tcW w:w="10555" w:type="dxa"/>
          </w:tcPr>
          <w:p w14:paraId="251C4561" w14:textId="524312BF" w:rsidR="00E61077" w:rsidRPr="00E61077" w:rsidRDefault="00E61077" w:rsidP="00E61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E61077">
              <w:rPr>
                <w:rFonts w:ascii="Calibri" w:hAnsi="Calibri"/>
                <w:b/>
                <w:sz w:val="24"/>
                <w:szCs w:val="24"/>
              </w:rPr>
              <w:t>Knjižnice</w:t>
            </w:r>
          </w:p>
        </w:tc>
      </w:tr>
      <w:tr w:rsidR="00E61077" w:rsidRPr="00791E24" w14:paraId="450ABAD0" w14:textId="77777777" w:rsidTr="00E61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EE3F6F2" w14:textId="77777777" w:rsidR="00E61077" w:rsidRPr="00791E24" w:rsidRDefault="00E61077" w:rsidP="00E610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Kratki opis</w:t>
            </w:r>
            <w:r w:rsidRPr="00791E24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162D0B">
              <w:rPr>
                <w:rFonts w:ascii="Calibri" w:hAnsi="Calibri"/>
                <w:i/>
                <w:sz w:val="24"/>
                <w:szCs w:val="24"/>
              </w:rPr>
              <w:t>do 10-ak rečenica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</w:tc>
        <w:tc>
          <w:tcPr>
            <w:tcW w:w="10555" w:type="dxa"/>
          </w:tcPr>
          <w:p w14:paraId="2B5003A8" w14:textId="77777777" w:rsidR="00E61077" w:rsidRPr="00E61077" w:rsidRDefault="00E61077" w:rsidP="00E61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E61077">
              <w:rPr>
                <w:rFonts w:ascii="Calibri" w:hAnsi="Calibri"/>
                <w:b/>
                <w:sz w:val="24"/>
                <w:szCs w:val="24"/>
              </w:rPr>
              <w:t>Šesta Nacionalna akcija „Pokrenimo zelene knjižnice“ pokrenuta je u listopadu 2020. godine u partnerstvu sa Zelenom akcijom. Knjižnice su dobile poziv putem: e-pošte, stranica HKD-a, Facebook stranica HKD-a i Zelene knjižnice, a bilo je i objava u medijima.</w:t>
            </w:r>
          </w:p>
          <w:p w14:paraId="37A90286" w14:textId="77777777" w:rsidR="00E61077" w:rsidRPr="00E61077" w:rsidRDefault="00E61077" w:rsidP="00E61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E61077">
              <w:rPr>
                <w:rFonts w:ascii="Calibri" w:hAnsi="Calibri"/>
                <w:b/>
                <w:sz w:val="24"/>
                <w:szCs w:val="24"/>
              </w:rPr>
              <w:t>Akcija je trajala cijelu godinu, a mogućnost korištenja sadržaja nastavila se i u 2021. godini. Knjižnice koje su se uključile dobile su pristup filmovima sa 7. E?! – Okolišnog film festivala, čije je prikazivanje omogućila Zelena akcija.</w:t>
            </w:r>
          </w:p>
          <w:p w14:paraId="69D294E3" w14:textId="77777777" w:rsidR="00E61077" w:rsidRPr="00E61077" w:rsidRDefault="00E61077" w:rsidP="00E61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E61077">
              <w:rPr>
                <w:rFonts w:ascii="Calibri" w:hAnsi="Calibri"/>
                <w:b/>
                <w:sz w:val="24"/>
                <w:szCs w:val="24"/>
              </w:rPr>
              <w:t>Filmovi su motivacija i inspiracija knjižničarima da po uzoru na postojeći projekt Zelena knjižnica planiraju samostalne aktivnosti u svojim knjižnicama. Knjižnice su se osim s ponuđenim filmovima mogle u akciju uključiti i s drugim zelenim aktivnostima. Akciji se odazvalo 15 knjižnica i knjižničarskih udruga.</w:t>
            </w:r>
          </w:p>
          <w:p w14:paraId="0A85AB56" w14:textId="6520830A" w:rsidR="00E61077" w:rsidRPr="00E61077" w:rsidRDefault="00E61077" w:rsidP="00E61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D5983" w:rsidRPr="00791E24" w14:paraId="5447D5FB" w14:textId="77777777" w:rsidTr="00E610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7AD9CB9" w14:textId="77777777" w:rsidR="002D5983" w:rsidRPr="00791E24" w:rsidRDefault="002D5983" w:rsidP="009F23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javnosti:</w:t>
            </w:r>
          </w:p>
        </w:tc>
        <w:tc>
          <w:tcPr>
            <w:tcW w:w="10555" w:type="dxa"/>
          </w:tcPr>
          <w:p w14:paraId="6A6232E8" w14:textId="78BD5E4B" w:rsidR="002D5983" w:rsidRPr="00791E24" w:rsidRDefault="00E61077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61077">
              <w:rPr>
                <w:rFonts w:ascii="Calibri" w:hAnsi="Calibri"/>
                <w:sz w:val="24"/>
                <w:szCs w:val="24"/>
              </w:rPr>
              <w:t>Putem portala i službenih stranica Zelene knjižnice, HKD-a, regionalnih društava i brojnih knjižnica.</w:t>
            </w:r>
          </w:p>
        </w:tc>
      </w:tr>
      <w:tr w:rsidR="00162D0B" w:rsidRPr="00791E24" w14:paraId="579F51B7" w14:textId="77777777" w:rsidTr="00E61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2E8E702" w14:textId="77777777" w:rsidR="00162D0B" w:rsidRPr="00791E24" w:rsidRDefault="00162D0B" w:rsidP="009F2309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Fotografija</w:t>
            </w:r>
          </w:p>
        </w:tc>
        <w:tc>
          <w:tcPr>
            <w:tcW w:w="10555" w:type="dxa"/>
          </w:tcPr>
          <w:p w14:paraId="1BF315FD" w14:textId="77777777" w:rsidR="00162D0B" w:rsidRPr="00791E24" w:rsidRDefault="00162D0B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60ECC46" w14:textId="77777777" w:rsidR="00F44693" w:rsidRDefault="00F44693">
      <w:pPr>
        <w:rPr>
          <w:rFonts w:ascii="Calibri" w:hAnsi="Calibri"/>
          <w:sz w:val="24"/>
          <w:szCs w:val="24"/>
        </w:rPr>
      </w:pPr>
    </w:p>
    <w:p w14:paraId="50BF5765" w14:textId="337F81E8" w:rsidR="004E49B7" w:rsidRPr="00660127" w:rsidRDefault="00660127" w:rsidP="004E49B7">
      <w:pPr>
        <w:pStyle w:val="Heading1"/>
        <w:rPr>
          <w:rFonts w:ascii="Calibri" w:hAnsi="Calibri"/>
        </w:rPr>
      </w:pPr>
      <w:r w:rsidRPr="00660127">
        <w:rPr>
          <w:rFonts w:ascii="Calibri" w:hAnsi="Calibri"/>
        </w:rPr>
        <w:t xml:space="preserve">Aktivnosti </w:t>
      </w:r>
      <w:r w:rsidR="00F05571">
        <w:rPr>
          <w:rFonts w:ascii="Calibri" w:hAnsi="Calibri"/>
        </w:rPr>
        <w:t>sekcije/komisije/radne grupe</w:t>
      </w:r>
    </w:p>
    <w:p w14:paraId="57889FD9" w14:textId="77777777" w:rsidR="00D9144C" w:rsidRDefault="00A056DB" w:rsidP="00A056DB">
      <w:pPr>
        <w:rPr>
          <w:rFonts w:ascii="Calibri" w:hAnsi="Calibri"/>
          <w:i/>
          <w:sz w:val="24"/>
          <w:szCs w:val="24"/>
        </w:rPr>
      </w:pPr>
      <w:r w:rsidRPr="00791E24">
        <w:rPr>
          <w:rFonts w:ascii="Calibri" w:hAnsi="Calibri"/>
          <w:i/>
          <w:sz w:val="24"/>
          <w:szCs w:val="24"/>
        </w:rPr>
        <w:t xml:space="preserve">Napomena: Molimo da </w:t>
      </w:r>
      <w:r w:rsidR="00272AB3">
        <w:rPr>
          <w:rFonts w:ascii="Calibri" w:hAnsi="Calibri"/>
          <w:i/>
          <w:sz w:val="24"/>
          <w:szCs w:val="24"/>
        </w:rPr>
        <w:t>navedete redovne</w:t>
      </w:r>
      <w:r w:rsidR="002D5983">
        <w:rPr>
          <w:rFonts w:ascii="Calibri" w:hAnsi="Calibri"/>
          <w:i/>
          <w:sz w:val="24"/>
          <w:szCs w:val="24"/>
        </w:rPr>
        <w:t>(sastanci, ažuriranje web-stranice i slično)</w:t>
      </w:r>
      <w:r w:rsidR="00272AB3">
        <w:rPr>
          <w:rFonts w:ascii="Calibri" w:hAnsi="Calibri"/>
          <w:i/>
          <w:sz w:val="24"/>
          <w:szCs w:val="24"/>
        </w:rPr>
        <w:t xml:space="preserve"> i izvanredovne aktivnosti koje su se provodile u izvještajnom razdoblju, a koje nisu obuhvaćene u ostalim poglavljima Izvještaja. U rubrici </w:t>
      </w:r>
      <w:r w:rsidR="002C55A9">
        <w:rPr>
          <w:rFonts w:ascii="Calibri" w:hAnsi="Calibri"/>
          <w:i/>
          <w:sz w:val="24"/>
          <w:szCs w:val="24"/>
        </w:rPr>
        <w:t>„</w:t>
      </w:r>
      <w:r w:rsidR="00272AB3">
        <w:rPr>
          <w:rFonts w:ascii="Calibri" w:hAnsi="Calibri"/>
          <w:i/>
          <w:sz w:val="24"/>
          <w:szCs w:val="24"/>
        </w:rPr>
        <w:t>Sažeti izvještaj</w:t>
      </w:r>
      <w:r w:rsidR="002C55A9">
        <w:rPr>
          <w:rFonts w:ascii="Calibri" w:hAnsi="Calibri"/>
          <w:i/>
          <w:sz w:val="24"/>
          <w:szCs w:val="24"/>
        </w:rPr>
        <w:t>…“</w:t>
      </w:r>
      <w:r w:rsidR="00272AB3">
        <w:rPr>
          <w:rFonts w:ascii="Calibri" w:hAnsi="Calibri"/>
          <w:i/>
          <w:sz w:val="24"/>
          <w:szCs w:val="24"/>
        </w:rPr>
        <w:t xml:space="preserve"> molimo da</w:t>
      </w:r>
      <w:r w:rsidR="002C55A9">
        <w:rPr>
          <w:rFonts w:ascii="Calibri" w:hAnsi="Calibri"/>
          <w:i/>
          <w:sz w:val="24"/>
          <w:szCs w:val="24"/>
        </w:rPr>
        <w:t>,</w:t>
      </w:r>
      <w:r w:rsidR="00272AB3">
        <w:rPr>
          <w:rFonts w:ascii="Calibri" w:hAnsi="Calibri"/>
          <w:i/>
          <w:sz w:val="24"/>
          <w:szCs w:val="24"/>
        </w:rPr>
        <w:t xml:space="preserve"> u par rečenica</w:t>
      </w:r>
      <w:r w:rsidR="002C55A9">
        <w:rPr>
          <w:rFonts w:ascii="Calibri" w:hAnsi="Calibri"/>
          <w:i/>
          <w:sz w:val="24"/>
          <w:szCs w:val="24"/>
        </w:rPr>
        <w:t>,</w:t>
      </w:r>
      <w:r w:rsidR="00272AB3">
        <w:rPr>
          <w:rFonts w:ascii="Calibri" w:hAnsi="Calibri"/>
          <w:i/>
          <w:sz w:val="24"/>
          <w:szCs w:val="24"/>
        </w:rPr>
        <w:t xml:space="preserve"> opišete </w:t>
      </w:r>
      <w:r w:rsidR="00272AB3">
        <w:rPr>
          <w:rFonts w:ascii="Calibri" w:hAnsi="Calibri"/>
          <w:i/>
          <w:sz w:val="24"/>
          <w:szCs w:val="24"/>
        </w:rPr>
        <w:lastRenderedPageBreak/>
        <w:t xml:space="preserve">aktivnost i rezultate provedene aktivnosti. Ukoliko je o </w:t>
      </w:r>
      <w:r w:rsidR="002D5983">
        <w:rPr>
          <w:rFonts w:ascii="Calibri" w:hAnsi="Calibri"/>
          <w:i/>
          <w:sz w:val="24"/>
          <w:szCs w:val="24"/>
        </w:rPr>
        <w:t xml:space="preserve">provedbi </w:t>
      </w:r>
      <w:r w:rsidR="00272AB3">
        <w:rPr>
          <w:rFonts w:ascii="Calibri" w:hAnsi="Calibri"/>
          <w:i/>
          <w:sz w:val="24"/>
          <w:szCs w:val="24"/>
        </w:rPr>
        <w:t>aktivnosti informirana javnost, molimo da navedete koji mediji su popratili provedbu.</w:t>
      </w:r>
    </w:p>
    <w:p w14:paraId="2F691FB9" w14:textId="77777777" w:rsidR="00627A35" w:rsidRDefault="00627A35" w:rsidP="00A056DB">
      <w:pPr>
        <w:rPr>
          <w:rFonts w:ascii="Calibri" w:hAnsi="Calibri"/>
          <w:i/>
          <w:sz w:val="24"/>
          <w:szCs w:val="24"/>
        </w:rPr>
      </w:pP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785"/>
        <w:gridCol w:w="3319"/>
        <w:gridCol w:w="6894"/>
        <w:gridCol w:w="2945"/>
      </w:tblGrid>
      <w:tr w:rsidR="00272AB3" w:rsidRPr="00791E24" w14:paraId="1938EF70" w14:textId="77777777" w:rsidTr="0027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6" w:type="dxa"/>
          </w:tcPr>
          <w:p w14:paraId="6EF2D884" w14:textId="77777777" w:rsidR="00272AB3" w:rsidRPr="00791E24" w:rsidRDefault="00272AB3" w:rsidP="009F2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r.b.</w:t>
            </w:r>
          </w:p>
        </w:tc>
        <w:tc>
          <w:tcPr>
            <w:tcW w:w="3364" w:type="dxa"/>
          </w:tcPr>
          <w:p w14:paraId="756937C3" w14:textId="77777777" w:rsidR="00272AB3" w:rsidRPr="00791E24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aktivnosti</w:t>
            </w:r>
          </w:p>
        </w:tc>
        <w:tc>
          <w:tcPr>
            <w:tcW w:w="7015" w:type="dxa"/>
          </w:tcPr>
          <w:p w14:paraId="608D1EC3" w14:textId="77777777" w:rsidR="00272AB3" w:rsidRPr="00791E24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Sažeti izvještaj o obavljenoj aktivnosti</w:t>
            </w:r>
          </w:p>
        </w:tc>
        <w:tc>
          <w:tcPr>
            <w:tcW w:w="2977" w:type="dxa"/>
          </w:tcPr>
          <w:p w14:paraId="20E20079" w14:textId="77777777" w:rsidR="00272AB3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</w:t>
            </w:r>
          </w:p>
        </w:tc>
      </w:tr>
      <w:tr w:rsidR="00272AB3" w:rsidRPr="00791E24" w14:paraId="56C8A12C" w14:textId="77777777" w:rsidTr="0027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3846481F" w14:textId="77777777" w:rsidR="00272AB3" w:rsidRPr="00791E24" w:rsidRDefault="00272AB3" w:rsidP="009F2309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364" w:type="dxa"/>
          </w:tcPr>
          <w:p w14:paraId="7B499C15" w14:textId="168A2C35" w:rsidR="00272AB3" w:rsidRPr="00791E24" w:rsidRDefault="00E61077" w:rsidP="00447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Ažuriarnje podataka na mrežnoj stranici </w:t>
            </w:r>
          </w:p>
        </w:tc>
        <w:tc>
          <w:tcPr>
            <w:tcW w:w="7015" w:type="dxa"/>
          </w:tcPr>
          <w:p w14:paraId="51F5D521" w14:textId="4DCEA048" w:rsidR="00272AB3" w:rsidRPr="00791E24" w:rsidRDefault="00447827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Redovno ažuriranje podataka na mrežnim stranicama HKD-a (otprilike 2-3 puta godišnje)</w:t>
            </w:r>
          </w:p>
        </w:tc>
        <w:tc>
          <w:tcPr>
            <w:tcW w:w="2977" w:type="dxa"/>
          </w:tcPr>
          <w:p w14:paraId="5EFE246F" w14:textId="77777777" w:rsidR="00272AB3" w:rsidRPr="00791E24" w:rsidRDefault="00272AB3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72AB3" w:rsidRPr="00791E24" w14:paraId="582197CC" w14:textId="77777777" w:rsidTr="00272A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69DBEF92" w14:textId="77777777" w:rsidR="00272AB3" w:rsidRPr="00791E24" w:rsidRDefault="00272AB3" w:rsidP="009F2309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364" w:type="dxa"/>
          </w:tcPr>
          <w:p w14:paraId="3582A508" w14:textId="0AE7B863" w:rsidR="00272AB3" w:rsidRPr="00791E24" w:rsidRDefault="00E61077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E-sjednice</w:t>
            </w:r>
            <w:r w:rsidR="00447827">
              <w:rPr>
                <w:rFonts w:ascii="Calibri" w:hAnsi="Calibri"/>
                <w:sz w:val="24"/>
                <w:szCs w:val="24"/>
              </w:rPr>
              <w:t xml:space="preserve"> (e-pošta)</w:t>
            </w:r>
          </w:p>
        </w:tc>
        <w:tc>
          <w:tcPr>
            <w:tcW w:w="7015" w:type="dxa"/>
          </w:tcPr>
          <w:p w14:paraId="7001FA72" w14:textId="1124E8A0" w:rsidR="00272AB3" w:rsidRPr="00791E24" w:rsidRDefault="00447827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Održano je šest e-sjednica putem e-pošte</w:t>
            </w:r>
          </w:p>
        </w:tc>
        <w:tc>
          <w:tcPr>
            <w:tcW w:w="2977" w:type="dxa"/>
          </w:tcPr>
          <w:p w14:paraId="16F1DFC0" w14:textId="77777777" w:rsidR="00272AB3" w:rsidRPr="00791E24" w:rsidRDefault="00272AB3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72AB3" w:rsidRPr="00791E24" w14:paraId="4802BC45" w14:textId="77777777" w:rsidTr="0027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1BC95F27" w14:textId="77777777" w:rsidR="00272AB3" w:rsidRPr="00791E24" w:rsidRDefault="00272AB3" w:rsidP="009F2309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364" w:type="dxa"/>
          </w:tcPr>
          <w:p w14:paraId="1754202E" w14:textId="12A5F679" w:rsidR="00272AB3" w:rsidRPr="00791E24" w:rsidRDefault="00447827" w:rsidP="00447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E-sjednice (ZOOM)</w:t>
            </w:r>
          </w:p>
        </w:tc>
        <w:tc>
          <w:tcPr>
            <w:tcW w:w="7015" w:type="dxa"/>
          </w:tcPr>
          <w:p w14:paraId="1163435B" w14:textId="38E317EA" w:rsidR="00272AB3" w:rsidRPr="00791E24" w:rsidRDefault="00447827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Održana je jedna e-sjednica putem ZOOM-a</w:t>
            </w:r>
          </w:p>
        </w:tc>
        <w:tc>
          <w:tcPr>
            <w:tcW w:w="2977" w:type="dxa"/>
          </w:tcPr>
          <w:p w14:paraId="281BA7D7" w14:textId="77777777" w:rsidR="00272AB3" w:rsidRPr="00791E24" w:rsidRDefault="00272AB3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D5983" w:rsidRPr="00791E24" w14:paraId="5D8A3EE2" w14:textId="77777777" w:rsidTr="00272A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2BFD82C0" w14:textId="77777777" w:rsidR="002D5983" w:rsidRPr="00791E24" w:rsidRDefault="002D5983" w:rsidP="009F2309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364" w:type="dxa"/>
          </w:tcPr>
          <w:p w14:paraId="378DD7DE" w14:textId="7699535A" w:rsidR="002D5983" w:rsidRPr="00791E24" w:rsidRDefault="00447827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Obavijesti (e-pošta)</w:t>
            </w:r>
          </w:p>
        </w:tc>
        <w:tc>
          <w:tcPr>
            <w:tcW w:w="7015" w:type="dxa"/>
          </w:tcPr>
          <w:p w14:paraId="579F2A80" w14:textId="731F9608" w:rsidR="002D5983" w:rsidRPr="00791E24" w:rsidRDefault="00447827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Članovi su primali obavijesti vezane za aktivnosti u sklopu zelenih knjižnica više puta godišnje</w:t>
            </w:r>
          </w:p>
        </w:tc>
        <w:tc>
          <w:tcPr>
            <w:tcW w:w="2977" w:type="dxa"/>
          </w:tcPr>
          <w:p w14:paraId="102E5BF3" w14:textId="77777777" w:rsidR="002D5983" w:rsidRPr="00791E24" w:rsidRDefault="002D5983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D5983" w:rsidRPr="00791E24" w14:paraId="4BFE5F0A" w14:textId="77777777" w:rsidTr="0027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1B9B5A7E" w14:textId="77777777" w:rsidR="002D5983" w:rsidRPr="00791E24" w:rsidRDefault="002D5983" w:rsidP="009F2309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364" w:type="dxa"/>
          </w:tcPr>
          <w:p w14:paraId="31EB46F3" w14:textId="77777777" w:rsidR="002D5983" w:rsidRPr="00791E24" w:rsidRDefault="002D5983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15" w:type="dxa"/>
          </w:tcPr>
          <w:p w14:paraId="2A0DB471" w14:textId="77777777" w:rsidR="002D5983" w:rsidRPr="00791E24" w:rsidRDefault="002D5983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D0168F" w14:textId="77777777" w:rsidR="002D5983" w:rsidRPr="00791E24" w:rsidRDefault="002D5983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D5983" w:rsidRPr="00791E24" w14:paraId="5779D043" w14:textId="77777777" w:rsidTr="00272A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7890DC78" w14:textId="77777777" w:rsidR="002D5983" w:rsidRPr="00791E24" w:rsidRDefault="002D5983" w:rsidP="009F2309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364" w:type="dxa"/>
          </w:tcPr>
          <w:p w14:paraId="6866DFA0" w14:textId="77777777" w:rsidR="002D5983" w:rsidRPr="00791E24" w:rsidRDefault="002D5983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15" w:type="dxa"/>
          </w:tcPr>
          <w:p w14:paraId="4D9DFD07" w14:textId="77777777" w:rsidR="002D5983" w:rsidRPr="00791E24" w:rsidRDefault="002D5983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00D1B4" w14:textId="77777777" w:rsidR="002D5983" w:rsidRPr="00791E24" w:rsidRDefault="002D5983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7378D6D" w14:textId="77777777" w:rsidR="00272AB3" w:rsidRDefault="00272AB3" w:rsidP="00A056DB">
      <w:pPr>
        <w:rPr>
          <w:rFonts w:ascii="Calibri" w:hAnsi="Calibri"/>
          <w:i/>
          <w:sz w:val="24"/>
          <w:szCs w:val="24"/>
        </w:rPr>
      </w:pPr>
    </w:p>
    <w:p w14:paraId="29398ECD" w14:textId="77777777" w:rsidR="007216A3" w:rsidRPr="00791E24" w:rsidRDefault="007216A3" w:rsidP="007216A3">
      <w:pPr>
        <w:pStyle w:val="Heading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791E2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SUDJELOVANJE NA DOGAĐANJIMA, MANIFESTACIJAMA I STRUČNIM SKUPOVIMA </w:t>
      </w:r>
    </w:p>
    <w:p w14:paraId="20282039" w14:textId="77777777" w:rsidR="00F44693" w:rsidRDefault="00F44693" w:rsidP="007216A3">
      <w:pPr>
        <w:pStyle w:val="ListParagraph"/>
        <w:rPr>
          <w:rFonts w:ascii="Calibri" w:hAnsi="Calibri"/>
          <w:b/>
          <w:color w:val="438086" w:themeColor="accent2"/>
          <w:sz w:val="24"/>
          <w:szCs w:val="24"/>
        </w:rPr>
      </w:pPr>
    </w:p>
    <w:p w14:paraId="3E68E4B4" w14:textId="77777777" w:rsidR="007216A3" w:rsidRPr="00660127" w:rsidRDefault="007216A3" w:rsidP="007216A3">
      <w:pPr>
        <w:pStyle w:val="Heading1"/>
        <w:rPr>
          <w:rFonts w:ascii="Calibri" w:hAnsi="Calibri"/>
        </w:rPr>
      </w:pPr>
      <w:r>
        <w:rPr>
          <w:rFonts w:ascii="Calibri" w:hAnsi="Calibri"/>
        </w:rPr>
        <w:t>Sudjelovanje na događanjima i manifestacijama</w:t>
      </w:r>
    </w:p>
    <w:p w14:paraId="591A977E" w14:textId="77777777" w:rsidR="007216A3" w:rsidRDefault="007216A3" w:rsidP="007216A3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>
        <w:rPr>
          <w:rFonts w:ascii="Calibri" w:hAnsi="Calibri"/>
          <w:i/>
          <w:sz w:val="24"/>
          <w:szCs w:val="24"/>
        </w:rPr>
        <w:t>knjižnična događanja i manifestacije (npr. seminari, radionice, predavanja itd.) na kojima su sudjelovali članovi vaše sekcije/komisije/radne grupe.</w:t>
      </w:r>
    </w:p>
    <w:tbl>
      <w:tblPr>
        <w:tblStyle w:val="MediumShading2-Accent2"/>
        <w:tblW w:w="1415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126"/>
        <w:gridCol w:w="1985"/>
        <w:gridCol w:w="2994"/>
      </w:tblGrid>
      <w:tr w:rsidR="007216A3" w:rsidRPr="00791E24" w14:paraId="6A4C67F7" w14:textId="77777777" w:rsidTr="00721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</w:tcPr>
          <w:p w14:paraId="6C32AF43" w14:textId="77777777" w:rsidR="007216A3" w:rsidRPr="00791E24" w:rsidRDefault="007216A3" w:rsidP="00EF6F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r.b.</w:t>
            </w:r>
          </w:p>
        </w:tc>
        <w:tc>
          <w:tcPr>
            <w:tcW w:w="3118" w:type="dxa"/>
          </w:tcPr>
          <w:p w14:paraId="6F7A8C28" w14:textId="77777777" w:rsidR="007216A3" w:rsidRPr="00791E24" w:rsidRDefault="007216A3" w:rsidP="00721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Naziv </w:t>
            </w:r>
            <w:r>
              <w:rPr>
                <w:rFonts w:ascii="Calibri" w:hAnsi="Calibri"/>
                <w:sz w:val="24"/>
                <w:szCs w:val="24"/>
              </w:rPr>
              <w:t>događanja/manifestacije</w:t>
            </w:r>
          </w:p>
        </w:tc>
        <w:tc>
          <w:tcPr>
            <w:tcW w:w="2977" w:type="dxa"/>
          </w:tcPr>
          <w:p w14:paraId="4B5FCD3F" w14:textId="77777777" w:rsidR="007216A3" w:rsidRPr="00791E24" w:rsidRDefault="00721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Organizator</w:t>
            </w:r>
          </w:p>
        </w:tc>
        <w:tc>
          <w:tcPr>
            <w:tcW w:w="2126" w:type="dxa"/>
          </w:tcPr>
          <w:p w14:paraId="3551C753" w14:textId="77777777" w:rsidR="007216A3" w:rsidRPr="00791E24" w:rsidRDefault="00721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Mjesto održavanja</w:t>
            </w:r>
          </w:p>
        </w:tc>
        <w:tc>
          <w:tcPr>
            <w:tcW w:w="1985" w:type="dxa"/>
          </w:tcPr>
          <w:p w14:paraId="1D588209" w14:textId="77777777" w:rsidR="007216A3" w:rsidRPr="00791E24" w:rsidRDefault="007216A3" w:rsidP="00A05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Datum održavanja</w:t>
            </w:r>
          </w:p>
        </w:tc>
        <w:tc>
          <w:tcPr>
            <w:tcW w:w="2994" w:type="dxa"/>
          </w:tcPr>
          <w:p w14:paraId="678166AA" w14:textId="77777777" w:rsidR="007216A3" w:rsidRDefault="007216A3" w:rsidP="00A05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Ime i prezime člana koji je sudjelovao</w:t>
            </w:r>
          </w:p>
        </w:tc>
      </w:tr>
      <w:tr w:rsidR="004C1468" w:rsidRPr="00791E24" w14:paraId="5E06D06B" w14:textId="77777777" w:rsidTr="0072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03D5144" w14:textId="77777777" w:rsidR="004C1468" w:rsidRPr="00791E24" w:rsidRDefault="004C1468" w:rsidP="004C1468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</w:tcPr>
          <w:p w14:paraId="1B634BB6" w14:textId="51336E84" w:rsidR="004C1468" w:rsidRPr="00791E24" w:rsidRDefault="004C1468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 Wiener Seminar für Mitarbeiter/innen der Österreich-Bibliotheken „Zukunft schreiben-Digitalisierung und Ökologisierung“</w:t>
            </w:r>
          </w:p>
        </w:tc>
        <w:tc>
          <w:tcPr>
            <w:tcW w:w="2977" w:type="dxa"/>
          </w:tcPr>
          <w:p w14:paraId="4B5C4CD3" w14:textId="3D23ABA6" w:rsidR="004C1468" w:rsidRPr="00791E24" w:rsidRDefault="004C1468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Bundesministerium für Europa, Integration und Äußeres</w:t>
            </w:r>
          </w:p>
        </w:tc>
        <w:tc>
          <w:tcPr>
            <w:tcW w:w="2126" w:type="dxa"/>
          </w:tcPr>
          <w:p w14:paraId="2EFC0DF9" w14:textId="1C7CD626" w:rsidR="004C1468" w:rsidRPr="00791E24" w:rsidRDefault="004C1468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Beč, Austrija</w:t>
            </w:r>
          </w:p>
        </w:tc>
        <w:tc>
          <w:tcPr>
            <w:tcW w:w="1985" w:type="dxa"/>
          </w:tcPr>
          <w:p w14:paraId="16B0E2B3" w14:textId="7C303748" w:rsidR="004C1468" w:rsidRPr="00791E24" w:rsidRDefault="004C1468" w:rsidP="004C146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257E5">
              <w:rPr>
                <w:rFonts w:ascii="Calibri" w:hAnsi="Calibri"/>
                <w:sz w:val="24"/>
                <w:szCs w:val="24"/>
              </w:rPr>
              <w:t>28.6.2021.-1.7.2021.</w:t>
            </w:r>
          </w:p>
        </w:tc>
        <w:tc>
          <w:tcPr>
            <w:tcW w:w="2994" w:type="dxa"/>
          </w:tcPr>
          <w:p w14:paraId="1AF5AD52" w14:textId="60C5D04C" w:rsidR="004C1468" w:rsidRPr="00791E24" w:rsidRDefault="004C1468" w:rsidP="004C146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257E5">
              <w:rPr>
                <w:rFonts w:ascii="Calibri" w:hAnsi="Calibri"/>
                <w:sz w:val="24"/>
                <w:szCs w:val="24"/>
              </w:rPr>
              <w:t>Blaženka Klemar Bubić</w:t>
            </w:r>
          </w:p>
        </w:tc>
      </w:tr>
      <w:tr w:rsidR="004C1468" w:rsidRPr="00791E24" w14:paraId="53D80CFB" w14:textId="77777777" w:rsidTr="007216A3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6768A76" w14:textId="77777777" w:rsidR="004C1468" w:rsidRPr="00791E24" w:rsidRDefault="004C1468" w:rsidP="004C1468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4CAAB8CB" w14:textId="20C5982F" w:rsidR="004C1468" w:rsidRPr="00791E24" w:rsidRDefault="00F6010C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010C">
              <w:rPr>
                <w:rFonts w:ascii="Calibri" w:hAnsi="Calibri"/>
                <w:sz w:val="24"/>
                <w:szCs w:val="24"/>
              </w:rPr>
              <w:t>Zasadi stablo – ne budi panj</w:t>
            </w:r>
          </w:p>
        </w:tc>
        <w:tc>
          <w:tcPr>
            <w:tcW w:w="2977" w:type="dxa"/>
          </w:tcPr>
          <w:p w14:paraId="4C801B1D" w14:textId="62808F83" w:rsidR="004C1468" w:rsidRPr="00791E24" w:rsidRDefault="00F6010C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010C">
              <w:rPr>
                <w:rFonts w:ascii="Calibri" w:hAnsi="Calibri"/>
                <w:sz w:val="24"/>
                <w:szCs w:val="24"/>
              </w:rPr>
              <w:t>Gradska knjižnica Zadar</w:t>
            </w:r>
          </w:p>
        </w:tc>
        <w:tc>
          <w:tcPr>
            <w:tcW w:w="2126" w:type="dxa"/>
          </w:tcPr>
          <w:p w14:paraId="699CF96E" w14:textId="790E8AF9" w:rsidR="004C1468" w:rsidRPr="00791E24" w:rsidRDefault="00F6010C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Zadar, Hrvatska</w:t>
            </w:r>
          </w:p>
        </w:tc>
        <w:tc>
          <w:tcPr>
            <w:tcW w:w="1985" w:type="dxa"/>
          </w:tcPr>
          <w:p w14:paraId="4619DF41" w14:textId="328E0FA9" w:rsidR="004C1468" w:rsidRPr="00791E24" w:rsidRDefault="00F6010C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11.3.2021.</w:t>
            </w:r>
          </w:p>
        </w:tc>
        <w:tc>
          <w:tcPr>
            <w:tcW w:w="2994" w:type="dxa"/>
          </w:tcPr>
          <w:p w14:paraId="6996A8D6" w14:textId="268DC603" w:rsidR="004C1468" w:rsidRPr="00791E24" w:rsidRDefault="00F6010C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F6010C">
              <w:rPr>
                <w:rFonts w:ascii="Calibri" w:hAnsi="Calibri"/>
                <w:sz w:val="24"/>
                <w:szCs w:val="24"/>
              </w:rPr>
              <w:t>Doroteja Kamber-Kontić</w:t>
            </w:r>
          </w:p>
        </w:tc>
      </w:tr>
      <w:tr w:rsidR="004C1468" w:rsidRPr="00791E24" w14:paraId="6C17006E" w14:textId="77777777" w:rsidTr="0072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276E0F6" w14:textId="77777777" w:rsidR="004C1468" w:rsidRPr="00791E24" w:rsidRDefault="004C1468" w:rsidP="004C1468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8DB8283" w14:textId="77777777" w:rsidR="00F6010C" w:rsidRPr="00F6010C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010C">
              <w:rPr>
                <w:rFonts w:ascii="Calibri" w:hAnsi="Calibri"/>
                <w:sz w:val="24"/>
                <w:szCs w:val="24"/>
              </w:rPr>
              <w:t>Obilježavanje Dana planeta Zemlje u Gradskoj knjižnici Zadar (Dan</w:t>
            </w:r>
          </w:p>
          <w:p w14:paraId="482AC191" w14:textId="77777777" w:rsidR="00F6010C" w:rsidRPr="00F6010C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010C">
              <w:rPr>
                <w:rFonts w:ascii="Calibri" w:hAnsi="Calibri"/>
                <w:sz w:val="24"/>
                <w:szCs w:val="24"/>
              </w:rPr>
              <w:t>za čep – prikupljanje plastičnih čepova za pomoć oboljelima – Hrvatska udruga leukemija i limfomi i</w:t>
            </w:r>
          </w:p>
          <w:p w14:paraId="2B50B9AF" w14:textId="77777777" w:rsidR="00F6010C" w:rsidRPr="00F6010C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010C">
              <w:rPr>
                <w:rFonts w:ascii="Calibri" w:hAnsi="Calibri"/>
                <w:sz w:val="24"/>
                <w:szCs w:val="24"/>
              </w:rPr>
              <w:t>Čistoća Zadar / Reciklirajmo zajedno - izložba dječjih radova djece Dječjeg vrtića Sunce izrađenih od</w:t>
            </w:r>
          </w:p>
          <w:p w14:paraId="45A106CC" w14:textId="52F03887" w:rsidR="004C1468" w:rsidRPr="00791E24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010C">
              <w:rPr>
                <w:rFonts w:ascii="Calibri" w:hAnsi="Calibri"/>
                <w:sz w:val="24"/>
                <w:szCs w:val="24"/>
              </w:rPr>
              <w:t>različitih ekoloških materijala)</w:t>
            </w:r>
          </w:p>
        </w:tc>
        <w:tc>
          <w:tcPr>
            <w:tcW w:w="2977" w:type="dxa"/>
          </w:tcPr>
          <w:p w14:paraId="4D8E9A3F" w14:textId="7B463168" w:rsidR="004C1468" w:rsidRPr="00791E24" w:rsidRDefault="00F6010C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010C">
              <w:rPr>
                <w:rFonts w:ascii="Calibri" w:hAnsi="Calibri"/>
                <w:sz w:val="24"/>
                <w:szCs w:val="24"/>
              </w:rPr>
              <w:t>Gradska knjižnica Zadar</w:t>
            </w:r>
          </w:p>
        </w:tc>
        <w:tc>
          <w:tcPr>
            <w:tcW w:w="2126" w:type="dxa"/>
          </w:tcPr>
          <w:p w14:paraId="72C0506E" w14:textId="5DEFD120" w:rsidR="004C1468" w:rsidRPr="00791E24" w:rsidRDefault="00F6010C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010C">
              <w:rPr>
                <w:rFonts w:ascii="Calibri" w:hAnsi="Calibri"/>
                <w:sz w:val="24"/>
                <w:szCs w:val="24"/>
              </w:rPr>
              <w:t>Zadar, Hrvatska</w:t>
            </w:r>
          </w:p>
        </w:tc>
        <w:tc>
          <w:tcPr>
            <w:tcW w:w="1985" w:type="dxa"/>
          </w:tcPr>
          <w:p w14:paraId="56DA7B3A" w14:textId="4D474946" w:rsidR="004C1468" w:rsidRPr="00791E24" w:rsidRDefault="00F6010C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22.4.2021.</w:t>
            </w:r>
          </w:p>
        </w:tc>
        <w:tc>
          <w:tcPr>
            <w:tcW w:w="2994" w:type="dxa"/>
          </w:tcPr>
          <w:p w14:paraId="16B6563C" w14:textId="76E3E144" w:rsidR="004C1468" w:rsidRPr="00791E24" w:rsidRDefault="00F6010C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010C">
              <w:rPr>
                <w:rFonts w:ascii="Calibri" w:hAnsi="Calibri"/>
                <w:sz w:val="24"/>
                <w:szCs w:val="24"/>
              </w:rPr>
              <w:t xml:space="preserve">       Doroteja Kamber-Kontić</w:t>
            </w:r>
          </w:p>
        </w:tc>
      </w:tr>
      <w:tr w:rsidR="00F6010C" w:rsidRPr="00791E24" w14:paraId="699602E8" w14:textId="77777777" w:rsidTr="007216A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7D2DCD2" w14:textId="3AFA7D49" w:rsidR="00F6010C" w:rsidRPr="00791E24" w:rsidRDefault="00F6010C" w:rsidP="00F6010C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</w:tcPr>
          <w:p w14:paraId="1F3E0ADA" w14:textId="77777777" w:rsidR="00F6010C" w:rsidRPr="00F6010C" w:rsidRDefault="00F6010C" w:rsidP="00F6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010C">
              <w:rPr>
                <w:rFonts w:ascii="Calibri" w:hAnsi="Calibri"/>
                <w:sz w:val="24"/>
                <w:szCs w:val="24"/>
              </w:rPr>
              <w:t>Zelene priče u svibnju (program se održava na svim lokacijama</w:t>
            </w:r>
          </w:p>
          <w:p w14:paraId="2A331CD9" w14:textId="77777777" w:rsidR="00F6010C" w:rsidRPr="00F6010C" w:rsidRDefault="00F6010C" w:rsidP="00F6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010C">
              <w:rPr>
                <w:rFonts w:ascii="Calibri" w:hAnsi="Calibri"/>
                <w:sz w:val="24"/>
                <w:szCs w:val="24"/>
              </w:rPr>
              <w:t>Knjižnice te preko platforme ZOOM, a obuhvaća čitanje priča ekološke tematike, rješavanje kvizova te</w:t>
            </w:r>
          </w:p>
          <w:p w14:paraId="7F6E3C67" w14:textId="05E66789" w:rsidR="00F6010C" w:rsidRPr="00F6010C" w:rsidRDefault="00F6010C" w:rsidP="00F6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010C">
              <w:rPr>
                <w:rFonts w:ascii="Calibri" w:hAnsi="Calibri"/>
                <w:sz w:val="24"/>
                <w:szCs w:val="24"/>
              </w:rPr>
              <w:t>razgovore o čitanju, posjećivanju Knjižnice te važnosti očuvanja okoliša.</w:t>
            </w:r>
          </w:p>
        </w:tc>
        <w:tc>
          <w:tcPr>
            <w:tcW w:w="2977" w:type="dxa"/>
          </w:tcPr>
          <w:p w14:paraId="43102CA2" w14:textId="4CCC8A05" w:rsidR="00F6010C" w:rsidRPr="00F6010C" w:rsidRDefault="00F6010C" w:rsidP="00F6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F2155">
              <w:t>Gradska knjižnica Zadar</w:t>
            </w:r>
          </w:p>
        </w:tc>
        <w:tc>
          <w:tcPr>
            <w:tcW w:w="2126" w:type="dxa"/>
          </w:tcPr>
          <w:p w14:paraId="5E8D2E5F" w14:textId="5DD7C552" w:rsidR="00F6010C" w:rsidRPr="00F6010C" w:rsidRDefault="00F6010C" w:rsidP="00F6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F2155">
              <w:t>Zadar, Hrvatska</w:t>
            </w:r>
          </w:p>
        </w:tc>
        <w:tc>
          <w:tcPr>
            <w:tcW w:w="1985" w:type="dxa"/>
          </w:tcPr>
          <w:p w14:paraId="6938E573" w14:textId="39B9BD05" w:rsidR="00F6010C" w:rsidRDefault="00F6010C" w:rsidP="00F6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F2155">
              <w:t xml:space="preserve">             22.4.2021.</w:t>
            </w:r>
          </w:p>
        </w:tc>
        <w:tc>
          <w:tcPr>
            <w:tcW w:w="2994" w:type="dxa"/>
          </w:tcPr>
          <w:p w14:paraId="46C75F0B" w14:textId="259547AD" w:rsidR="00F6010C" w:rsidRPr="00F6010C" w:rsidRDefault="00F6010C" w:rsidP="00F6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F2155">
              <w:t xml:space="preserve">       Doroteja Kamber-Kontić</w:t>
            </w:r>
          </w:p>
        </w:tc>
      </w:tr>
      <w:tr w:rsidR="00F6010C" w:rsidRPr="00791E24" w14:paraId="2C1D6F50" w14:textId="77777777" w:rsidTr="0072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FDAD609" w14:textId="00440D22" w:rsidR="00F6010C" w:rsidRDefault="00F6010C" w:rsidP="00F6010C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118" w:type="dxa"/>
          </w:tcPr>
          <w:p w14:paraId="40856564" w14:textId="77777777" w:rsidR="00F6010C" w:rsidRPr="00EC1F98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Dan planeta Zemlje</w:t>
            </w:r>
          </w:p>
          <w:p w14:paraId="588F7D20" w14:textId="77777777" w:rsidR="00F6010C" w:rsidRPr="00EC1F98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(događanja: izložba Globalni</w:t>
            </w:r>
          </w:p>
          <w:p w14:paraId="13C01FA0" w14:textId="77777777" w:rsidR="00F6010C" w:rsidRPr="00EC1F98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ciljevi održivog razvoja 2030 ;</w:t>
            </w:r>
          </w:p>
          <w:p w14:paraId="4C89FF49" w14:textId="77777777" w:rsidR="00F6010C" w:rsidRPr="00EC1F98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izložba Čitam, dakle putujem</w:t>
            </w:r>
          </w:p>
          <w:p w14:paraId="65137C44" w14:textId="77777777" w:rsidR="00F6010C" w:rsidRPr="00EC1F98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; postavljanje Održivih</w:t>
            </w:r>
          </w:p>
          <w:p w14:paraId="69520CD4" w14:textId="37933A5C" w:rsidR="00F6010C" w:rsidRPr="00F6010C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oznaka)</w:t>
            </w:r>
          </w:p>
        </w:tc>
        <w:tc>
          <w:tcPr>
            <w:tcW w:w="2977" w:type="dxa"/>
          </w:tcPr>
          <w:p w14:paraId="2632A65A" w14:textId="77777777" w:rsidR="00F6010C" w:rsidRPr="00EC1F98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Zelena knjižnica Filozofskog</w:t>
            </w:r>
          </w:p>
          <w:p w14:paraId="0BC320FF" w14:textId="002496C0" w:rsidR="00F6010C" w:rsidRPr="005F2155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F98">
              <w:rPr>
                <w:rFonts w:ascii="Calibri" w:hAnsi="Calibri"/>
                <w:sz w:val="24"/>
                <w:szCs w:val="24"/>
              </w:rPr>
              <w:t>fakulteta</w:t>
            </w:r>
          </w:p>
        </w:tc>
        <w:tc>
          <w:tcPr>
            <w:tcW w:w="2126" w:type="dxa"/>
          </w:tcPr>
          <w:p w14:paraId="16B8053D" w14:textId="77777777" w:rsidR="00F6010C" w:rsidRPr="00EC1F98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Knjižnica</w:t>
            </w:r>
          </w:p>
          <w:p w14:paraId="2CADC590" w14:textId="77777777" w:rsidR="00F6010C" w:rsidRPr="00EC1F98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Filozofskog</w:t>
            </w:r>
          </w:p>
          <w:p w14:paraId="57D59367" w14:textId="2180E356" w:rsidR="00F6010C" w:rsidRPr="005F2155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F98">
              <w:rPr>
                <w:rFonts w:ascii="Calibri" w:hAnsi="Calibri"/>
                <w:sz w:val="24"/>
                <w:szCs w:val="24"/>
              </w:rPr>
              <w:t>fakulteta, Zagreb</w:t>
            </w:r>
          </w:p>
        </w:tc>
        <w:tc>
          <w:tcPr>
            <w:tcW w:w="1985" w:type="dxa"/>
          </w:tcPr>
          <w:p w14:paraId="3784BC2C" w14:textId="689E24DE" w:rsidR="00F6010C" w:rsidRPr="005F2155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F98">
              <w:rPr>
                <w:rFonts w:ascii="Calibri" w:hAnsi="Calibri"/>
                <w:sz w:val="24"/>
                <w:szCs w:val="24"/>
              </w:rPr>
              <w:t>20. - 23. 4. 2021.</w:t>
            </w:r>
          </w:p>
        </w:tc>
        <w:tc>
          <w:tcPr>
            <w:tcW w:w="2994" w:type="dxa"/>
          </w:tcPr>
          <w:p w14:paraId="15F9558F" w14:textId="77777777" w:rsidR="00F6010C" w:rsidRPr="00EC1F98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Jasmina Sočo, Blaženka</w:t>
            </w:r>
          </w:p>
          <w:p w14:paraId="1953FA8F" w14:textId="77777777" w:rsidR="00F6010C" w:rsidRPr="00EC1F98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Klemar Bubić, Lana Zrnić,</w:t>
            </w:r>
          </w:p>
          <w:p w14:paraId="7A33B115" w14:textId="45C00ED9" w:rsidR="00F6010C" w:rsidRPr="005F2155" w:rsidRDefault="00F6010C" w:rsidP="00F6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F98">
              <w:rPr>
                <w:rFonts w:ascii="Calibri" w:hAnsi="Calibri"/>
                <w:sz w:val="24"/>
                <w:szCs w:val="24"/>
              </w:rPr>
              <w:t>Elvira Gotal</w:t>
            </w:r>
          </w:p>
        </w:tc>
      </w:tr>
      <w:tr w:rsidR="00F6010C" w:rsidRPr="00791E24" w14:paraId="654297F0" w14:textId="77777777" w:rsidTr="007216A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157D992" w14:textId="46CBB22C" w:rsidR="00F6010C" w:rsidRDefault="00F6010C" w:rsidP="00F6010C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6. </w:t>
            </w:r>
          </w:p>
        </w:tc>
        <w:tc>
          <w:tcPr>
            <w:tcW w:w="3118" w:type="dxa"/>
          </w:tcPr>
          <w:p w14:paraId="3242A0E3" w14:textId="5DF31C4C" w:rsidR="00F6010C" w:rsidRPr="00EC1F98" w:rsidRDefault="00FD5E0B" w:rsidP="00F6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Predavanje: </w:t>
            </w:r>
            <w:r w:rsidRPr="00FD5E0B">
              <w:rPr>
                <w:rFonts w:ascii="Calibri" w:hAnsi="Calibri"/>
                <w:sz w:val="24"/>
                <w:szCs w:val="24"/>
              </w:rPr>
              <w:t>Mladen Domazet. Korona, klima i kronično izvanredno stanje</w:t>
            </w:r>
          </w:p>
        </w:tc>
        <w:tc>
          <w:tcPr>
            <w:tcW w:w="2977" w:type="dxa"/>
          </w:tcPr>
          <w:p w14:paraId="4122FF0E" w14:textId="19C4314F" w:rsidR="00F6010C" w:rsidRPr="00EC1F98" w:rsidRDefault="00FD5E0B" w:rsidP="00F6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Zelena knjižnica Društva bibliotekara Istre</w:t>
            </w:r>
          </w:p>
        </w:tc>
        <w:tc>
          <w:tcPr>
            <w:tcW w:w="2126" w:type="dxa"/>
          </w:tcPr>
          <w:p w14:paraId="769F86B6" w14:textId="16A46B1C" w:rsidR="00F6010C" w:rsidRPr="00EC1F98" w:rsidRDefault="00FD5E0B" w:rsidP="00F6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Sveučilišna knjižnica u Puli</w:t>
            </w:r>
          </w:p>
        </w:tc>
        <w:tc>
          <w:tcPr>
            <w:tcW w:w="1985" w:type="dxa"/>
          </w:tcPr>
          <w:p w14:paraId="60FFF105" w14:textId="3CADDF9F" w:rsidR="00F6010C" w:rsidRPr="00EC1F98" w:rsidRDefault="00FD5E0B" w:rsidP="00F6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8.10.2020.</w:t>
            </w:r>
          </w:p>
        </w:tc>
        <w:tc>
          <w:tcPr>
            <w:tcW w:w="2994" w:type="dxa"/>
          </w:tcPr>
          <w:p w14:paraId="55CE453A" w14:textId="7568B76B" w:rsidR="00F6010C" w:rsidRPr="00EC1F98" w:rsidRDefault="00FD5E0B" w:rsidP="00F6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 Kraljević</w:t>
            </w:r>
          </w:p>
        </w:tc>
      </w:tr>
      <w:tr w:rsidR="00FD5E0B" w:rsidRPr="00791E24" w14:paraId="4F53502F" w14:textId="77777777" w:rsidTr="0072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7FEEAF3" w14:textId="4A37FDD4" w:rsidR="00FD5E0B" w:rsidRDefault="00FD5E0B" w:rsidP="00FD5E0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14:paraId="49883508" w14:textId="5E3230D9" w:rsidR="00FD5E0B" w:rsidRDefault="00FD5E0B" w:rsidP="00FD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Predavanje: </w:t>
            </w:r>
            <w:r w:rsidRPr="00FD5E0B">
              <w:rPr>
                <w:rFonts w:ascii="Calibri" w:hAnsi="Calibri"/>
                <w:sz w:val="24"/>
                <w:szCs w:val="24"/>
              </w:rPr>
              <w:t>Nikola Biliškov. Poricanje znanstvenih činjenica: Tko zna sve i tko ne zna (gotovo) ništa?</w:t>
            </w:r>
          </w:p>
        </w:tc>
        <w:tc>
          <w:tcPr>
            <w:tcW w:w="2977" w:type="dxa"/>
          </w:tcPr>
          <w:p w14:paraId="09675C0F" w14:textId="2554D6A9" w:rsidR="00FD5E0B" w:rsidRDefault="00FD5E0B" w:rsidP="00FD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Zelena knjižnica Društva bibliotekara Istre</w:t>
            </w:r>
          </w:p>
        </w:tc>
        <w:tc>
          <w:tcPr>
            <w:tcW w:w="2126" w:type="dxa"/>
          </w:tcPr>
          <w:p w14:paraId="5D43715B" w14:textId="4DFFC910" w:rsidR="00FD5E0B" w:rsidRDefault="00FD5E0B" w:rsidP="00FD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D5E0B">
              <w:rPr>
                <w:rFonts w:ascii="Calibri" w:hAnsi="Calibri"/>
                <w:sz w:val="24"/>
                <w:szCs w:val="24"/>
              </w:rPr>
              <w:t>https://ovh.unipu.hr/b/iva-cru-adp</w:t>
            </w:r>
          </w:p>
        </w:tc>
        <w:tc>
          <w:tcPr>
            <w:tcW w:w="1985" w:type="dxa"/>
          </w:tcPr>
          <w:p w14:paraId="7F609BF4" w14:textId="226B598D" w:rsidR="00FD5E0B" w:rsidRDefault="00FD5E0B" w:rsidP="00FD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29.10.2020.</w:t>
            </w:r>
          </w:p>
        </w:tc>
        <w:tc>
          <w:tcPr>
            <w:tcW w:w="2994" w:type="dxa"/>
          </w:tcPr>
          <w:p w14:paraId="384BCF0F" w14:textId="1E33FABB" w:rsidR="00FD5E0B" w:rsidRDefault="00FD5E0B" w:rsidP="00FD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 Kraljević</w:t>
            </w:r>
          </w:p>
        </w:tc>
      </w:tr>
      <w:tr w:rsidR="00FD5E0B" w:rsidRPr="00791E24" w14:paraId="68656CB5" w14:textId="77777777" w:rsidTr="007216A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37BC957" w14:textId="16085BE2" w:rsidR="00FD5E0B" w:rsidRDefault="00FD5E0B" w:rsidP="00FD5E0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14:paraId="0EE7C1C9" w14:textId="3B37E6D4" w:rsidR="00FD5E0B" w:rsidRDefault="00FD5E0B" w:rsidP="00FD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Predavanje: </w:t>
            </w:r>
            <w:r w:rsidRPr="00FD5E0B">
              <w:rPr>
                <w:rFonts w:ascii="Calibri" w:hAnsi="Calibri"/>
                <w:sz w:val="24"/>
                <w:szCs w:val="24"/>
              </w:rPr>
              <w:t>Bruno Motik. Tehnološki suverenitet u održivoj poljoprivredi</w:t>
            </w:r>
          </w:p>
        </w:tc>
        <w:tc>
          <w:tcPr>
            <w:tcW w:w="2977" w:type="dxa"/>
          </w:tcPr>
          <w:p w14:paraId="6C01F1D1" w14:textId="1BAB5F8D" w:rsidR="00FD5E0B" w:rsidRDefault="00FD5E0B" w:rsidP="00FD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Zelena knjižnica Društva bibliotekara Istre</w:t>
            </w:r>
          </w:p>
        </w:tc>
        <w:tc>
          <w:tcPr>
            <w:tcW w:w="2126" w:type="dxa"/>
          </w:tcPr>
          <w:p w14:paraId="21A6C8CD" w14:textId="3ACCB9E0" w:rsidR="00FD5E0B" w:rsidRDefault="00FD5E0B" w:rsidP="00FD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D5E0B">
              <w:rPr>
                <w:rFonts w:ascii="Calibri" w:hAnsi="Calibri"/>
                <w:sz w:val="24"/>
                <w:szCs w:val="24"/>
              </w:rPr>
              <w:t>https://ovh.unipu.hr/b/iva-cru-adp</w:t>
            </w:r>
          </w:p>
        </w:tc>
        <w:tc>
          <w:tcPr>
            <w:tcW w:w="1985" w:type="dxa"/>
          </w:tcPr>
          <w:p w14:paraId="16722D47" w14:textId="4AC8CE8E" w:rsidR="00FD5E0B" w:rsidRDefault="00FD5E0B" w:rsidP="00FD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12.11.2020.</w:t>
            </w:r>
          </w:p>
        </w:tc>
        <w:tc>
          <w:tcPr>
            <w:tcW w:w="2994" w:type="dxa"/>
          </w:tcPr>
          <w:p w14:paraId="353FB73D" w14:textId="3E7F18B4" w:rsidR="00FD5E0B" w:rsidRDefault="00FD5E0B" w:rsidP="00FD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 Kraljević</w:t>
            </w:r>
          </w:p>
        </w:tc>
      </w:tr>
      <w:tr w:rsidR="00FD5E0B" w:rsidRPr="00791E24" w14:paraId="455EA733" w14:textId="77777777" w:rsidTr="0072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F60FEA8" w14:textId="5B413C06" w:rsidR="00FD5E0B" w:rsidRDefault="00FD5E0B" w:rsidP="00FD5E0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14:paraId="67162A07" w14:textId="0D38DCFB" w:rsidR="00FD5E0B" w:rsidRDefault="00FD5E0B" w:rsidP="00FD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Predavanje: </w:t>
            </w:r>
            <w:r w:rsidRPr="00FD5E0B">
              <w:rPr>
                <w:rFonts w:ascii="Calibri" w:hAnsi="Calibri"/>
                <w:sz w:val="24"/>
                <w:szCs w:val="24"/>
              </w:rPr>
              <w:t>Sendy Osmičević. Sačuvati sjeme iz vrta</w:t>
            </w:r>
          </w:p>
        </w:tc>
        <w:tc>
          <w:tcPr>
            <w:tcW w:w="2977" w:type="dxa"/>
          </w:tcPr>
          <w:p w14:paraId="58574052" w14:textId="53B0837C" w:rsidR="00FD5E0B" w:rsidRDefault="00FD5E0B" w:rsidP="00FD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Zelena knjižnica Društva bibliotekara Istre</w:t>
            </w:r>
          </w:p>
        </w:tc>
        <w:tc>
          <w:tcPr>
            <w:tcW w:w="2126" w:type="dxa"/>
          </w:tcPr>
          <w:p w14:paraId="264B6FFE" w14:textId="53CE70D9" w:rsidR="00FD5E0B" w:rsidRDefault="00FD5E0B" w:rsidP="00FD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D5E0B">
              <w:rPr>
                <w:rFonts w:ascii="Calibri" w:hAnsi="Calibri"/>
                <w:sz w:val="24"/>
                <w:szCs w:val="24"/>
              </w:rPr>
              <w:t>https://ovh.unipu.hr/b/iva-cru-adp</w:t>
            </w:r>
          </w:p>
        </w:tc>
        <w:tc>
          <w:tcPr>
            <w:tcW w:w="1985" w:type="dxa"/>
          </w:tcPr>
          <w:p w14:paraId="371433D2" w14:textId="59F4FF00" w:rsidR="00FD5E0B" w:rsidRDefault="00FD5E0B" w:rsidP="00FD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19.11.2020.</w:t>
            </w:r>
          </w:p>
        </w:tc>
        <w:tc>
          <w:tcPr>
            <w:tcW w:w="2994" w:type="dxa"/>
          </w:tcPr>
          <w:p w14:paraId="1D14E33F" w14:textId="5C922149" w:rsidR="00FD5E0B" w:rsidRDefault="00FD5E0B" w:rsidP="00FD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 Kraljević</w:t>
            </w:r>
          </w:p>
        </w:tc>
      </w:tr>
      <w:tr w:rsidR="00FD5E0B" w:rsidRPr="00791E24" w14:paraId="35779850" w14:textId="77777777" w:rsidTr="007216A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0166D9F" w14:textId="481B022A" w:rsidR="00FD5E0B" w:rsidRDefault="00FD5E0B" w:rsidP="00FD5E0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14:paraId="67784134" w14:textId="6464FAA6" w:rsidR="00FD5E0B" w:rsidRDefault="00FD5E0B" w:rsidP="00FD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Predavanje: </w:t>
            </w:r>
            <w:r w:rsidRPr="00FD5E0B">
              <w:rPr>
                <w:rFonts w:ascii="Calibri" w:hAnsi="Calibri"/>
                <w:sz w:val="24"/>
                <w:szCs w:val="24"/>
              </w:rPr>
              <w:t>Melani Furlan i Robert Pašičko. Inovacije za klimatske promjene – i kako do vlastitog solarnog sustava na svom krovu</w:t>
            </w:r>
          </w:p>
        </w:tc>
        <w:tc>
          <w:tcPr>
            <w:tcW w:w="2977" w:type="dxa"/>
          </w:tcPr>
          <w:p w14:paraId="0B6A5CEF" w14:textId="0D558214" w:rsidR="00FD5E0B" w:rsidRDefault="00FD5E0B" w:rsidP="00FD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Zelena knjižnica Društva bibliotekara Istre</w:t>
            </w:r>
          </w:p>
        </w:tc>
        <w:tc>
          <w:tcPr>
            <w:tcW w:w="2126" w:type="dxa"/>
          </w:tcPr>
          <w:p w14:paraId="0A7BE5AA" w14:textId="246BE7F3" w:rsidR="00FD5E0B" w:rsidRPr="00FD5E0B" w:rsidRDefault="00FD5E0B" w:rsidP="00FD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D5E0B">
              <w:rPr>
                <w:rFonts w:ascii="Calibri" w:hAnsi="Calibri"/>
                <w:sz w:val="24"/>
                <w:szCs w:val="24"/>
              </w:rPr>
              <w:t>https://ovh.unipu.hr/b/iva-cru-adp</w:t>
            </w:r>
          </w:p>
        </w:tc>
        <w:tc>
          <w:tcPr>
            <w:tcW w:w="1985" w:type="dxa"/>
          </w:tcPr>
          <w:p w14:paraId="4E265E02" w14:textId="3E5791DA" w:rsidR="00FD5E0B" w:rsidRDefault="007A6949" w:rsidP="00FD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  <w:r w:rsidR="00FD5E0B">
              <w:rPr>
                <w:rFonts w:ascii="Calibri" w:hAnsi="Calibri"/>
                <w:sz w:val="24"/>
                <w:szCs w:val="24"/>
              </w:rPr>
              <w:t>.11.2020.</w:t>
            </w:r>
          </w:p>
        </w:tc>
        <w:tc>
          <w:tcPr>
            <w:tcW w:w="2994" w:type="dxa"/>
          </w:tcPr>
          <w:p w14:paraId="30F155DC" w14:textId="62813B0D" w:rsidR="00FD5E0B" w:rsidRDefault="00FD5E0B" w:rsidP="00FD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 Kraljević</w:t>
            </w:r>
          </w:p>
        </w:tc>
      </w:tr>
      <w:tr w:rsidR="00FA0C0E" w:rsidRPr="00791E24" w14:paraId="3553B86F" w14:textId="77777777" w:rsidTr="0072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D189F07" w14:textId="67D75A28" w:rsidR="00FA0C0E" w:rsidRDefault="00FA0C0E" w:rsidP="00FA0C0E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14:paraId="54997E5F" w14:textId="15AD178B" w:rsidR="00FA0C0E" w:rsidRDefault="00FA0C0E" w:rsidP="00FA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Predavanje: </w:t>
            </w:r>
            <w:r w:rsidRPr="00FA0C0E">
              <w:rPr>
                <w:rFonts w:ascii="Calibri" w:hAnsi="Calibri"/>
                <w:sz w:val="24"/>
                <w:szCs w:val="24"/>
              </w:rPr>
              <w:t>Veljko Armano Linta: Što sve treba biti održivo da bi kuća bila održiva?</w:t>
            </w:r>
          </w:p>
        </w:tc>
        <w:tc>
          <w:tcPr>
            <w:tcW w:w="2977" w:type="dxa"/>
          </w:tcPr>
          <w:p w14:paraId="1F91F082" w14:textId="1D338280" w:rsidR="00FA0C0E" w:rsidRDefault="00FA0C0E" w:rsidP="00FA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Zelena knjižnica Društva bibliotekara Istre</w:t>
            </w:r>
          </w:p>
        </w:tc>
        <w:tc>
          <w:tcPr>
            <w:tcW w:w="2126" w:type="dxa"/>
          </w:tcPr>
          <w:p w14:paraId="3CC47794" w14:textId="5C222B42" w:rsidR="00FA0C0E" w:rsidRPr="00FD5E0B" w:rsidRDefault="00FA0C0E" w:rsidP="00FA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D5E0B">
              <w:rPr>
                <w:rFonts w:ascii="Calibri" w:hAnsi="Calibri"/>
                <w:sz w:val="24"/>
                <w:szCs w:val="24"/>
              </w:rPr>
              <w:t>https://ovh.unipu.hr/b/iva-cru-adp</w:t>
            </w:r>
          </w:p>
        </w:tc>
        <w:tc>
          <w:tcPr>
            <w:tcW w:w="1985" w:type="dxa"/>
          </w:tcPr>
          <w:p w14:paraId="582C4620" w14:textId="57C75EBB" w:rsidR="00FA0C0E" w:rsidRDefault="00FA0C0E" w:rsidP="00FA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1.4.2021.</w:t>
            </w:r>
          </w:p>
        </w:tc>
        <w:tc>
          <w:tcPr>
            <w:tcW w:w="2994" w:type="dxa"/>
          </w:tcPr>
          <w:p w14:paraId="358B1FE7" w14:textId="7CE677DB" w:rsidR="00FA0C0E" w:rsidRDefault="00FA0C0E" w:rsidP="00FA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 Kraljević</w:t>
            </w:r>
          </w:p>
        </w:tc>
      </w:tr>
      <w:tr w:rsidR="00FA0C0E" w:rsidRPr="00791E24" w14:paraId="11D7540B" w14:textId="77777777" w:rsidTr="007216A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F36EBEA" w14:textId="0CBFF5D4" w:rsidR="00FA0C0E" w:rsidRDefault="00FA0C0E" w:rsidP="00FA0C0E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8" w:type="dxa"/>
          </w:tcPr>
          <w:p w14:paraId="59055CF4" w14:textId="694AE744" w:rsidR="00FA0C0E" w:rsidRDefault="00FA0C0E" w:rsidP="00FA0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Predavanje: </w:t>
            </w:r>
            <w:r w:rsidRPr="00FA0C0E">
              <w:rPr>
                <w:rFonts w:ascii="Calibri" w:hAnsi="Calibri"/>
                <w:sz w:val="24"/>
                <w:szCs w:val="24"/>
              </w:rPr>
              <w:t>Marija Brajdić Vuković. O antropocenu, iz različitih kutova</w:t>
            </w:r>
          </w:p>
        </w:tc>
        <w:tc>
          <w:tcPr>
            <w:tcW w:w="2977" w:type="dxa"/>
          </w:tcPr>
          <w:p w14:paraId="3DCBDA87" w14:textId="5F5E4F48" w:rsidR="00FA0C0E" w:rsidRDefault="00FA0C0E" w:rsidP="00FA0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Zelena knjižnica Društva bibliotekara Istre</w:t>
            </w:r>
          </w:p>
        </w:tc>
        <w:tc>
          <w:tcPr>
            <w:tcW w:w="2126" w:type="dxa"/>
          </w:tcPr>
          <w:p w14:paraId="508B375F" w14:textId="401455B9" w:rsidR="00FA0C0E" w:rsidRPr="00FD5E0B" w:rsidRDefault="00FA0C0E" w:rsidP="00FA0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D5E0B">
              <w:rPr>
                <w:rFonts w:ascii="Calibri" w:hAnsi="Calibri"/>
                <w:sz w:val="24"/>
                <w:szCs w:val="24"/>
              </w:rPr>
              <w:t>https://ovh.unipu.hr/b/iva-cru-adp</w:t>
            </w:r>
          </w:p>
        </w:tc>
        <w:tc>
          <w:tcPr>
            <w:tcW w:w="1985" w:type="dxa"/>
          </w:tcPr>
          <w:p w14:paraId="07D8188C" w14:textId="76A1A09B" w:rsidR="00FA0C0E" w:rsidRDefault="00FA0C0E" w:rsidP="00FA0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22.4.2021.</w:t>
            </w:r>
          </w:p>
        </w:tc>
        <w:tc>
          <w:tcPr>
            <w:tcW w:w="2994" w:type="dxa"/>
          </w:tcPr>
          <w:p w14:paraId="08326EF5" w14:textId="3A9B15F3" w:rsidR="00FA0C0E" w:rsidRDefault="00FA0C0E" w:rsidP="00FA0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 Kraljević</w:t>
            </w:r>
          </w:p>
        </w:tc>
      </w:tr>
      <w:tr w:rsidR="00FA0C0E" w:rsidRPr="00791E24" w14:paraId="253B7702" w14:textId="77777777" w:rsidTr="0072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46DFFCC" w14:textId="75514A2F" w:rsidR="00FA0C0E" w:rsidRDefault="00FA0C0E" w:rsidP="00FA0C0E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14:paraId="7AFAF23F" w14:textId="713AB435" w:rsidR="00FA0C0E" w:rsidRDefault="00FA0C0E" w:rsidP="00FA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Predavanje: </w:t>
            </w:r>
            <w:r w:rsidRPr="00FA0C0E">
              <w:rPr>
                <w:rFonts w:ascii="Calibri" w:hAnsi="Calibri"/>
                <w:sz w:val="24"/>
                <w:szCs w:val="24"/>
              </w:rPr>
              <w:t>Vjeran Piršić. Postoje li u Hrvatskoj dovoljni kapaciteti da se osmisle i realiziraju zeleni projekti neophodni za korištenje sredstava iz Europskog plana oporavka?</w:t>
            </w:r>
          </w:p>
        </w:tc>
        <w:tc>
          <w:tcPr>
            <w:tcW w:w="2977" w:type="dxa"/>
          </w:tcPr>
          <w:p w14:paraId="082C637C" w14:textId="3A896E0A" w:rsidR="00FA0C0E" w:rsidRDefault="00FA0C0E" w:rsidP="00FA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Zelena knjižnica Društva bibliotekara Istre</w:t>
            </w:r>
          </w:p>
        </w:tc>
        <w:tc>
          <w:tcPr>
            <w:tcW w:w="2126" w:type="dxa"/>
          </w:tcPr>
          <w:p w14:paraId="29F1449F" w14:textId="454F3F83" w:rsidR="00FA0C0E" w:rsidRPr="00FD5E0B" w:rsidRDefault="00FA0C0E" w:rsidP="00FA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D5E0B">
              <w:rPr>
                <w:rFonts w:ascii="Calibri" w:hAnsi="Calibri"/>
                <w:sz w:val="24"/>
                <w:szCs w:val="24"/>
              </w:rPr>
              <w:t>https://ovh.unipu.hr/b/iva-cru-adp</w:t>
            </w:r>
          </w:p>
        </w:tc>
        <w:tc>
          <w:tcPr>
            <w:tcW w:w="1985" w:type="dxa"/>
          </w:tcPr>
          <w:p w14:paraId="27E2408F" w14:textId="2EBD3A2A" w:rsidR="00FA0C0E" w:rsidRDefault="00FA0C0E" w:rsidP="00FA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6.5.2021.</w:t>
            </w:r>
          </w:p>
        </w:tc>
        <w:tc>
          <w:tcPr>
            <w:tcW w:w="2994" w:type="dxa"/>
          </w:tcPr>
          <w:p w14:paraId="2DD37BA7" w14:textId="36772D2B" w:rsidR="00FA0C0E" w:rsidRDefault="00FA0C0E" w:rsidP="00FA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 Kraljević</w:t>
            </w:r>
          </w:p>
        </w:tc>
      </w:tr>
      <w:tr w:rsidR="00E849E0" w:rsidRPr="00791E24" w14:paraId="5281010A" w14:textId="77777777" w:rsidTr="007216A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5FB868" w14:textId="3A11CADA" w:rsidR="00E849E0" w:rsidRDefault="00E849E0" w:rsidP="00E849E0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14:paraId="0D32515D" w14:textId="49988725" w:rsidR="00E849E0" w:rsidRDefault="00E849E0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Predavanje: </w:t>
            </w:r>
            <w:r w:rsidRPr="00E849E0">
              <w:rPr>
                <w:rFonts w:ascii="Calibri" w:hAnsi="Calibri"/>
                <w:sz w:val="24"/>
                <w:szCs w:val="24"/>
              </w:rPr>
              <w:t>Tijana Trako Poljak. Klimatske promjene i njihove posljedice u Hrvatskoj – jesmo li dovoljno zabrinuti?</w:t>
            </w:r>
          </w:p>
        </w:tc>
        <w:tc>
          <w:tcPr>
            <w:tcW w:w="2977" w:type="dxa"/>
          </w:tcPr>
          <w:p w14:paraId="5E681F9F" w14:textId="50A6AD0F" w:rsidR="00E849E0" w:rsidRDefault="00E849E0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Zelena knjižnica Društva bibliotekara Istre</w:t>
            </w:r>
          </w:p>
        </w:tc>
        <w:tc>
          <w:tcPr>
            <w:tcW w:w="2126" w:type="dxa"/>
          </w:tcPr>
          <w:p w14:paraId="5B91F180" w14:textId="254A0BD7" w:rsidR="00E849E0" w:rsidRPr="00FD5E0B" w:rsidRDefault="00E849E0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D5E0B">
              <w:rPr>
                <w:rFonts w:ascii="Calibri" w:hAnsi="Calibri"/>
                <w:sz w:val="24"/>
                <w:szCs w:val="24"/>
              </w:rPr>
              <w:t>https://ovh.unipu.hr/b/iva-cru-adp</w:t>
            </w:r>
          </w:p>
        </w:tc>
        <w:tc>
          <w:tcPr>
            <w:tcW w:w="1985" w:type="dxa"/>
          </w:tcPr>
          <w:p w14:paraId="08EA9412" w14:textId="04ADC3F1" w:rsidR="00E849E0" w:rsidRDefault="00E849E0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20.5.2021.</w:t>
            </w:r>
          </w:p>
        </w:tc>
        <w:tc>
          <w:tcPr>
            <w:tcW w:w="2994" w:type="dxa"/>
          </w:tcPr>
          <w:p w14:paraId="2A3F1E7A" w14:textId="4FC577B1" w:rsidR="00E849E0" w:rsidRDefault="00E849E0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Ivan Kraljević</w:t>
            </w:r>
          </w:p>
        </w:tc>
      </w:tr>
      <w:tr w:rsidR="00CA554E" w:rsidRPr="00791E24" w14:paraId="5ADAACFB" w14:textId="77777777" w:rsidTr="0072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8A9E28F" w14:textId="122AF0B4" w:rsidR="00CA554E" w:rsidRDefault="00CA554E" w:rsidP="00E849E0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14:paraId="78655040" w14:textId="2997EA64" w:rsid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Radionica: „</w:t>
            </w:r>
            <w:r w:rsidRPr="00CA554E">
              <w:rPr>
                <w:rFonts w:ascii="Calibri" w:hAnsi="Calibri"/>
                <w:sz w:val="24"/>
                <w:szCs w:val="24"/>
              </w:rPr>
              <w:t>Sačuvati sjeme iz vlastita vrta”</w:t>
            </w:r>
          </w:p>
        </w:tc>
        <w:tc>
          <w:tcPr>
            <w:tcW w:w="2977" w:type="dxa"/>
          </w:tcPr>
          <w:p w14:paraId="61C4B251" w14:textId="1E4AC4DB" w:rsid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Gradska knjižnica „Juraj Šižgorić“ Šibenik</w:t>
            </w:r>
          </w:p>
        </w:tc>
        <w:tc>
          <w:tcPr>
            <w:tcW w:w="2126" w:type="dxa"/>
          </w:tcPr>
          <w:p w14:paraId="51F9AC0F" w14:textId="2AE6A3D1" w:rsidR="00CA554E" w:rsidRPr="00FD5E0B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Gradska knjižnica „Juraj Šižgorić“ Šibenik</w:t>
            </w:r>
          </w:p>
        </w:tc>
        <w:tc>
          <w:tcPr>
            <w:tcW w:w="1985" w:type="dxa"/>
          </w:tcPr>
          <w:p w14:paraId="724AA518" w14:textId="6D275BDE" w:rsid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2.11.2020. </w:t>
            </w:r>
          </w:p>
        </w:tc>
        <w:tc>
          <w:tcPr>
            <w:tcW w:w="2994" w:type="dxa"/>
          </w:tcPr>
          <w:p w14:paraId="34AC8E45" w14:textId="0A2ACE5F" w:rsid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Melinda Grubišić Reiter</w:t>
            </w:r>
          </w:p>
        </w:tc>
      </w:tr>
      <w:tr w:rsidR="00CA554E" w:rsidRPr="00791E24" w14:paraId="783DBE2D" w14:textId="77777777" w:rsidTr="007216A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5BF8836" w14:textId="73B5C7B2" w:rsidR="00CA554E" w:rsidRDefault="00CA554E" w:rsidP="00E849E0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14:paraId="5FD95329" w14:textId="5F6B37EF" w:rsidR="00CA554E" w:rsidRDefault="00CA554E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Predavanje: Dobra ekonomija</w:t>
            </w:r>
          </w:p>
        </w:tc>
        <w:tc>
          <w:tcPr>
            <w:tcW w:w="2977" w:type="dxa"/>
          </w:tcPr>
          <w:p w14:paraId="2F583A0A" w14:textId="2A14F4CC" w:rsidR="00CA554E" w:rsidRPr="00CA554E" w:rsidRDefault="00CA554E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Gradska knjižnica „Juraj Šižgorić“ Šibenik</w:t>
            </w:r>
          </w:p>
        </w:tc>
        <w:tc>
          <w:tcPr>
            <w:tcW w:w="2126" w:type="dxa"/>
          </w:tcPr>
          <w:p w14:paraId="66B76BEB" w14:textId="48F89824" w:rsidR="00CA554E" w:rsidRPr="00CA554E" w:rsidRDefault="00CA554E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Gradska knjižnica „Juraj Šižgorić“ Šibenik</w:t>
            </w:r>
          </w:p>
        </w:tc>
        <w:tc>
          <w:tcPr>
            <w:tcW w:w="1985" w:type="dxa"/>
          </w:tcPr>
          <w:p w14:paraId="25B411DB" w14:textId="03F169F5" w:rsidR="00CA554E" w:rsidRDefault="00CA554E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3.11.2020.</w:t>
            </w:r>
          </w:p>
        </w:tc>
        <w:tc>
          <w:tcPr>
            <w:tcW w:w="2994" w:type="dxa"/>
          </w:tcPr>
          <w:p w14:paraId="081DBF3A" w14:textId="4477BC51" w:rsidR="00CA554E" w:rsidRPr="00CA554E" w:rsidRDefault="00CA554E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Melinda Grubišić Reiter</w:t>
            </w:r>
          </w:p>
        </w:tc>
      </w:tr>
      <w:tr w:rsidR="00CA554E" w:rsidRPr="00791E24" w14:paraId="3D39B7FA" w14:textId="77777777" w:rsidTr="0072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C3486C0" w14:textId="6A53B780" w:rsidR="00CA554E" w:rsidRDefault="00CA554E" w:rsidP="00E849E0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14:paraId="2622249B" w14:textId="0DBC773F" w:rsid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Radionica: </w:t>
            </w:r>
            <w:r w:rsidRPr="00CA554E">
              <w:rPr>
                <w:rFonts w:ascii="Calibri" w:hAnsi="Calibri"/>
                <w:sz w:val="24"/>
                <w:szCs w:val="24"/>
              </w:rPr>
              <w:t>Kako zimskim eteričnim uljima pročistiti prostor: recepti, korištenje i primjena</w:t>
            </w:r>
          </w:p>
        </w:tc>
        <w:tc>
          <w:tcPr>
            <w:tcW w:w="2977" w:type="dxa"/>
          </w:tcPr>
          <w:p w14:paraId="06E31246" w14:textId="4C80F216" w:rsidR="00CA554E" w:rsidRP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Gradska knjižnica „Juraj Šižgorić“ Šibenik</w:t>
            </w:r>
          </w:p>
        </w:tc>
        <w:tc>
          <w:tcPr>
            <w:tcW w:w="2126" w:type="dxa"/>
          </w:tcPr>
          <w:p w14:paraId="5040B13D" w14:textId="3535CEBA" w:rsidR="00CA554E" w:rsidRP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Gradska knjižnica „Juraj Šižgorić“ Šibenik</w:t>
            </w:r>
          </w:p>
        </w:tc>
        <w:tc>
          <w:tcPr>
            <w:tcW w:w="1985" w:type="dxa"/>
          </w:tcPr>
          <w:p w14:paraId="5CDC58A2" w14:textId="50BC6A9A" w:rsid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16.11.2020.</w:t>
            </w:r>
          </w:p>
        </w:tc>
        <w:tc>
          <w:tcPr>
            <w:tcW w:w="2994" w:type="dxa"/>
          </w:tcPr>
          <w:p w14:paraId="0C413923" w14:textId="33D6C125" w:rsidR="00CA554E" w:rsidRP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Melinda Grubišić Reiter</w:t>
            </w:r>
          </w:p>
        </w:tc>
      </w:tr>
      <w:tr w:rsidR="00CA554E" w:rsidRPr="00791E24" w14:paraId="56D154A2" w14:textId="77777777" w:rsidTr="007216A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A41A19E" w14:textId="37A8BC98" w:rsidR="00CA554E" w:rsidRDefault="00CA554E" w:rsidP="00E849E0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14:paraId="32E1E299" w14:textId="6E36C364" w:rsidR="00CA554E" w:rsidRDefault="00CA554E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Radionica: </w:t>
            </w:r>
            <w:r w:rsidRPr="00CA554E">
              <w:rPr>
                <w:rFonts w:ascii="Calibri" w:hAnsi="Calibri"/>
                <w:sz w:val="24"/>
                <w:szCs w:val="24"/>
              </w:rPr>
              <w:t>Njega kože u zimsko doba”(na prirodan način)</w:t>
            </w:r>
          </w:p>
        </w:tc>
        <w:tc>
          <w:tcPr>
            <w:tcW w:w="2977" w:type="dxa"/>
          </w:tcPr>
          <w:p w14:paraId="1EBEC3E7" w14:textId="63D1C242" w:rsidR="00CA554E" w:rsidRPr="00CA554E" w:rsidRDefault="00CA554E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Gradska knjižnica „Juraj Šižgorić“ Šibenik</w:t>
            </w:r>
          </w:p>
        </w:tc>
        <w:tc>
          <w:tcPr>
            <w:tcW w:w="2126" w:type="dxa"/>
          </w:tcPr>
          <w:p w14:paraId="176E30DD" w14:textId="2CE07705" w:rsidR="00CA554E" w:rsidRPr="00CA554E" w:rsidRDefault="00CA554E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Gradska knjižnica „Juraj Šižgorić“ Šibenik</w:t>
            </w:r>
          </w:p>
        </w:tc>
        <w:tc>
          <w:tcPr>
            <w:tcW w:w="1985" w:type="dxa"/>
          </w:tcPr>
          <w:p w14:paraId="79554DBF" w14:textId="45F2C824" w:rsidR="00CA554E" w:rsidRDefault="00CA554E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22.11.2020.</w:t>
            </w:r>
          </w:p>
        </w:tc>
        <w:tc>
          <w:tcPr>
            <w:tcW w:w="2994" w:type="dxa"/>
          </w:tcPr>
          <w:p w14:paraId="589492D2" w14:textId="59482BE5" w:rsidR="00CA554E" w:rsidRPr="00CA554E" w:rsidRDefault="00CA554E" w:rsidP="00E8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Melinda Grubišić Reiter</w:t>
            </w:r>
          </w:p>
        </w:tc>
      </w:tr>
      <w:tr w:rsidR="00CA554E" w:rsidRPr="00791E24" w14:paraId="5CBA0A96" w14:textId="77777777" w:rsidTr="0072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108FD79" w14:textId="68350B29" w:rsidR="00CA554E" w:rsidRDefault="00CA554E" w:rsidP="00E849E0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18" w:type="dxa"/>
          </w:tcPr>
          <w:p w14:paraId="60F0DA9B" w14:textId="3182F47B" w:rsid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Interaktivna promocija</w:t>
            </w:r>
            <w:bookmarkStart w:id="0" w:name="_GoBack"/>
            <w:bookmarkEnd w:id="0"/>
            <w:r w:rsidRPr="00CA554E">
              <w:rPr>
                <w:rFonts w:ascii="Calibri" w:hAnsi="Calibri"/>
                <w:sz w:val="24"/>
                <w:szCs w:val="24"/>
              </w:rPr>
              <w:t xml:space="preserve"> 2. dopunjenog i proširenog izdanja knjige Leonarda Gospodnetića Sukshma vyayama yoga-joga mikro pokreta : jednostavne vježbe za svakog</w:t>
            </w:r>
          </w:p>
        </w:tc>
        <w:tc>
          <w:tcPr>
            <w:tcW w:w="2977" w:type="dxa"/>
          </w:tcPr>
          <w:p w14:paraId="12FF495F" w14:textId="50FA5443" w:rsidR="00CA554E" w:rsidRP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Gradska knjižnica „Juraj Šižgorić“ Šibenik</w:t>
            </w:r>
          </w:p>
        </w:tc>
        <w:tc>
          <w:tcPr>
            <w:tcW w:w="2126" w:type="dxa"/>
          </w:tcPr>
          <w:p w14:paraId="66AE8BEA" w14:textId="3ABE6EE0" w:rsidR="00CA554E" w:rsidRP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Gradska knjižnica „Juraj Šižgorić“ Šibenik</w:t>
            </w:r>
          </w:p>
        </w:tc>
        <w:tc>
          <w:tcPr>
            <w:tcW w:w="1985" w:type="dxa"/>
          </w:tcPr>
          <w:p w14:paraId="513A7802" w14:textId="48339A60" w:rsid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27.5.2021.</w:t>
            </w:r>
          </w:p>
        </w:tc>
        <w:tc>
          <w:tcPr>
            <w:tcW w:w="2994" w:type="dxa"/>
          </w:tcPr>
          <w:p w14:paraId="4B1AC310" w14:textId="341FEF7F" w:rsidR="00CA554E" w:rsidRPr="00CA554E" w:rsidRDefault="00CA554E" w:rsidP="00E8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554E">
              <w:rPr>
                <w:rFonts w:ascii="Calibri" w:hAnsi="Calibri"/>
                <w:sz w:val="24"/>
                <w:szCs w:val="24"/>
              </w:rPr>
              <w:t>Melinda Grubišić Reiter</w:t>
            </w:r>
          </w:p>
        </w:tc>
      </w:tr>
    </w:tbl>
    <w:p w14:paraId="4978647C" w14:textId="77777777" w:rsidR="00A056DB" w:rsidRDefault="00A056DB">
      <w:pPr>
        <w:rPr>
          <w:rFonts w:ascii="Calibri" w:hAnsi="Calibri"/>
          <w:sz w:val="24"/>
          <w:szCs w:val="24"/>
        </w:rPr>
      </w:pPr>
    </w:p>
    <w:p w14:paraId="2AB3D1E0" w14:textId="77777777" w:rsidR="00627A35" w:rsidRPr="00791E24" w:rsidRDefault="00627A35">
      <w:pPr>
        <w:rPr>
          <w:rFonts w:ascii="Calibri" w:hAnsi="Calibri"/>
          <w:sz w:val="24"/>
          <w:szCs w:val="24"/>
        </w:rPr>
      </w:pPr>
    </w:p>
    <w:p w14:paraId="4F873645" w14:textId="77777777" w:rsidR="007216A3" w:rsidRDefault="007216A3" w:rsidP="007216A3"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Sudjelovanje na stručnim skupovima </w:t>
      </w:r>
    </w:p>
    <w:p w14:paraId="1139E23D" w14:textId="77777777" w:rsidR="007216A3" w:rsidRDefault="007216A3" w:rsidP="007216A3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 w:rsidR="00FD3354">
        <w:rPr>
          <w:rFonts w:ascii="Calibri" w:hAnsi="Calibri"/>
          <w:i/>
          <w:sz w:val="24"/>
          <w:szCs w:val="24"/>
        </w:rPr>
        <w:t xml:space="preserve">domaće i međunarodne </w:t>
      </w:r>
      <w:r>
        <w:rPr>
          <w:rFonts w:ascii="Calibri" w:hAnsi="Calibri"/>
          <w:i/>
          <w:sz w:val="24"/>
          <w:szCs w:val="24"/>
        </w:rPr>
        <w:t>stručne skupove na kojima su sudjelovali članovi vaše sekcije/komisije/radne grupe.</w:t>
      </w:r>
    </w:p>
    <w:p w14:paraId="74A90A96" w14:textId="77777777" w:rsidR="007216A3" w:rsidRPr="007216A3" w:rsidRDefault="007216A3" w:rsidP="007216A3"/>
    <w:tbl>
      <w:tblPr>
        <w:tblStyle w:val="MediumShading2-Accent2"/>
        <w:tblW w:w="14159" w:type="dxa"/>
        <w:tblLook w:val="04A0" w:firstRow="1" w:lastRow="0" w:firstColumn="1" w:lastColumn="0" w:noHBand="0" w:noVBand="1"/>
      </w:tblPr>
      <w:tblGrid>
        <w:gridCol w:w="807"/>
        <w:gridCol w:w="3979"/>
        <w:gridCol w:w="1776"/>
        <w:gridCol w:w="1733"/>
        <w:gridCol w:w="2183"/>
        <w:gridCol w:w="3681"/>
      </w:tblGrid>
      <w:tr w:rsidR="00FD3354" w:rsidRPr="00791E24" w14:paraId="42C2EEC4" w14:textId="77777777" w:rsidTr="00FD3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7" w:type="dxa"/>
          </w:tcPr>
          <w:p w14:paraId="140800D3" w14:textId="77777777" w:rsidR="00FD3354" w:rsidRDefault="00FD3354" w:rsidP="004E49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2145A86" w14:textId="77777777" w:rsidR="00FD3354" w:rsidRPr="00791E24" w:rsidRDefault="00FD3354" w:rsidP="004E49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r.b.</w:t>
            </w:r>
          </w:p>
        </w:tc>
        <w:tc>
          <w:tcPr>
            <w:tcW w:w="3979" w:type="dxa"/>
          </w:tcPr>
          <w:p w14:paraId="31E17F2D" w14:textId="77777777" w:rsidR="00FD3354" w:rsidRPr="00791E24" w:rsidRDefault="00FD3354" w:rsidP="00FD3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skupa…</w:t>
            </w:r>
          </w:p>
        </w:tc>
        <w:tc>
          <w:tcPr>
            <w:tcW w:w="1776" w:type="dxa"/>
          </w:tcPr>
          <w:p w14:paraId="32D8B98A" w14:textId="77777777"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Organizator skupa</w:t>
            </w:r>
          </w:p>
        </w:tc>
        <w:tc>
          <w:tcPr>
            <w:tcW w:w="1733" w:type="dxa"/>
          </w:tcPr>
          <w:p w14:paraId="3F52B4F4" w14:textId="77777777"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Datum održavanja</w:t>
            </w:r>
          </w:p>
        </w:tc>
        <w:tc>
          <w:tcPr>
            <w:tcW w:w="2183" w:type="dxa"/>
          </w:tcPr>
          <w:p w14:paraId="62F4DBF7" w14:textId="77777777"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Mjesto i država održavanja</w:t>
            </w:r>
          </w:p>
        </w:tc>
        <w:tc>
          <w:tcPr>
            <w:tcW w:w="3681" w:type="dxa"/>
          </w:tcPr>
          <w:p w14:paraId="66A77F13" w14:textId="77777777"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Ime i prezime sudionice/sudionika iz komisije/sekcije/radne grupe</w:t>
            </w:r>
          </w:p>
        </w:tc>
      </w:tr>
      <w:tr w:rsidR="004C1468" w:rsidRPr="00791E24" w14:paraId="2F54F44F" w14:textId="77777777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4B4EC080" w14:textId="77777777" w:rsidR="004C1468" w:rsidRPr="00791E24" w:rsidRDefault="004C1468" w:rsidP="004C1468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14:paraId="273BCC89" w14:textId="6D20C11D" w:rsidR="004C1468" w:rsidRPr="00791E24" w:rsidRDefault="004C1468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Stručni skup</w:t>
            </w:r>
            <w:r w:rsidRPr="00447827">
              <w:rPr>
                <w:rFonts w:ascii="Calibri" w:hAnsi="Calibri"/>
                <w:sz w:val="24"/>
                <w:szCs w:val="24"/>
              </w:rPr>
              <w:t xml:space="preserve"> s međunarodnim sudjelovanjem „Uloga knjižnica u promicanju zdravog načina života“, održanom 23. listopada 2021. u Gradskoj knjižnici „Juraj Šižgorić“ Šibenik</w:t>
            </w:r>
          </w:p>
        </w:tc>
        <w:tc>
          <w:tcPr>
            <w:tcW w:w="1776" w:type="dxa"/>
          </w:tcPr>
          <w:p w14:paraId="3C227C09" w14:textId="1C9D6EB2" w:rsidR="004C1468" w:rsidRPr="00791E24" w:rsidRDefault="004C1468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47827">
              <w:rPr>
                <w:rFonts w:ascii="Calibri" w:hAnsi="Calibri"/>
                <w:sz w:val="24"/>
                <w:szCs w:val="24"/>
              </w:rPr>
              <w:t>Gradska knjižnica „Juraj Šižgorić“ Šibenik</w:t>
            </w:r>
          </w:p>
        </w:tc>
        <w:tc>
          <w:tcPr>
            <w:tcW w:w="1733" w:type="dxa"/>
          </w:tcPr>
          <w:p w14:paraId="11FD3E10" w14:textId="75480E9D" w:rsidR="004C1468" w:rsidRPr="00791E24" w:rsidRDefault="00150113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23.10.2021</w:t>
            </w:r>
          </w:p>
        </w:tc>
        <w:tc>
          <w:tcPr>
            <w:tcW w:w="2183" w:type="dxa"/>
          </w:tcPr>
          <w:p w14:paraId="3B42A8A8" w14:textId="1F8B4C9D" w:rsidR="004C1468" w:rsidRPr="00791E24" w:rsidRDefault="00150113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50113">
              <w:rPr>
                <w:rFonts w:ascii="Calibri" w:hAnsi="Calibri"/>
                <w:sz w:val="24"/>
                <w:szCs w:val="24"/>
              </w:rPr>
              <w:t>Šibenik</w:t>
            </w:r>
            <w:r w:rsidR="00BC08BC">
              <w:rPr>
                <w:rFonts w:ascii="Calibri" w:hAnsi="Calibri"/>
                <w:sz w:val="24"/>
                <w:szCs w:val="24"/>
              </w:rPr>
              <w:t>, Hrvatska</w:t>
            </w:r>
          </w:p>
        </w:tc>
        <w:tc>
          <w:tcPr>
            <w:tcW w:w="3681" w:type="dxa"/>
          </w:tcPr>
          <w:p w14:paraId="074CFB65" w14:textId="6EFF6AF9" w:rsidR="004C1468" w:rsidRPr="00791E24" w:rsidRDefault="004C1468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Melinda Grubišić Reiter, Ivan Kraljević, </w:t>
            </w:r>
            <w:r w:rsidRPr="004C1468">
              <w:rPr>
                <w:rFonts w:ascii="Calibri" w:hAnsi="Calibri"/>
                <w:sz w:val="24"/>
                <w:szCs w:val="24"/>
              </w:rPr>
              <w:t>Blaženka Klemar Bubić</w:t>
            </w:r>
            <w:r w:rsidR="00564B0F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564B0F" w:rsidRPr="00564B0F">
              <w:rPr>
                <w:rFonts w:ascii="Calibri" w:hAnsi="Calibri"/>
                <w:sz w:val="24"/>
                <w:szCs w:val="24"/>
              </w:rPr>
              <w:t>Martina Tabula</w:t>
            </w:r>
            <w:r w:rsidR="00EC1F98">
              <w:rPr>
                <w:rFonts w:ascii="Calibri" w:hAnsi="Calibri"/>
                <w:sz w:val="24"/>
                <w:szCs w:val="24"/>
              </w:rPr>
              <w:t>, Jasmina Sočo</w:t>
            </w:r>
            <w:r w:rsidR="00DA05F6">
              <w:rPr>
                <w:rFonts w:ascii="Calibri" w:hAnsi="Calibri"/>
                <w:sz w:val="24"/>
                <w:szCs w:val="24"/>
              </w:rPr>
              <w:t>, Lana Zrnić, Doroteja Kamber Kontić</w:t>
            </w:r>
          </w:p>
        </w:tc>
      </w:tr>
      <w:tr w:rsidR="004C1468" w:rsidRPr="00791E24" w14:paraId="783AE33B" w14:textId="77777777" w:rsidTr="00FD335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692D5164" w14:textId="77777777" w:rsidR="004C1468" w:rsidRPr="00791E24" w:rsidRDefault="004C1468" w:rsidP="004C1468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14:paraId="0A98493D" w14:textId="031930E6" w:rsidR="004C1468" w:rsidRPr="00791E24" w:rsidRDefault="004C146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Zeleni festival-Karlovačka zelena priča</w:t>
            </w:r>
          </w:p>
        </w:tc>
        <w:tc>
          <w:tcPr>
            <w:tcW w:w="1776" w:type="dxa"/>
          </w:tcPr>
          <w:p w14:paraId="0F3E6FD2" w14:textId="0EBF10B9" w:rsidR="004C1468" w:rsidRPr="00791E24" w:rsidRDefault="004C146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Gradska knjižnica „Ivan Goran Kovačić“ Karlovac</w:t>
            </w:r>
          </w:p>
        </w:tc>
        <w:tc>
          <w:tcPr>
            <w:tcW w:w="1733" w:type="dxa"/>
          </w:tcPr>
          <w:p w14:paraId="695489C7" w14:textId="52F139D6" w:rsidR="004C1468" w:rsidRPr="00791E24" w:rsidRDefault="004C146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18.9.2020.</w:t>
            </w:r>
          </w:p>
        </w:tc>
        <w:tc>
          <w:tcPr>
            <w:tcW w:w="2183" w:type="dxa"/>
          </w:tcPr>
          <w:p w14:paraId="6B3683DD" w14:textId="3E06DFE1" w:rsidR="004C1468" w:rsidRPr="00791E24" w:rsidRDefault="00BC08BC" w:rsidP="00BC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Karlovac, Hrvatska</w:t>
            </w:r>
          </w:p>
        </w:tc>
        <w:tc>
          <w:tcPr>
            <w:tcW w:w="3681" w:type="dxa"/>
          </w:tcPr>
          <w:p w14:paraId="256D96B2" w14:textId="4E815C9F" w:rsidR="004C1468" w:rsidRPr="00791E24" w:rsidRDefault="004C146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Blaženka Klemar Bubić</w:t>
            </w:r>
            <w:r w:rsidR="00EC1F98">
              <w:rPr>
                <w:rFonts w:ascii="Calibri" w:hAnsi="Calibri"/>
                <w:sz w:val="24"/>
                <w:szCs w:val="24"/>
              </w:rPr>
              <w:t>, Jasmina Sočo</w:t>
            </w:r>
            <w:r w:rsidR="00DA05F6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DA05F6" w:rsidRPr="00DA05F6">
              <w:rPr>
                <w:rFonts w:ascii="Calibri" w:hAnsi="Calibri"/>
                <w:sz w:val="24"/>
                <w:szCs w:val="24"/>
              </w:rPr>
              <w:t>Melinda Grubišić Reiter</w:t>
            </w:r>
          </w:p>
        </w:tc>
      </w:tr>
      <w:tr w:rsidR="00BC08BC" w:rsidRPr="00791E24" w14:paraId="3A74C52F" w14:textId="77777777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200229D5" w14:textId="2CBD5EFD" w:rsidR="00BC08BC" w:rsidRPr="00791E24" w:rsidRDefault="00BC08BC" w:rsidP="004C1468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79" w:type="dxa"/>
          </w:tcPr>
          <w:p w14:paraId="0E0BA5F3" w14:textId="4A0D1D3C" w:rsidR="00BC08BC" w:rsidRDefault="00BC08BC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C08BC">
              <w:rPr>
                <w:rFonts w:ascii="Calibri" w:hAnsi="Calibri"/>
                <w:sz w:val="24"/>
                <w:szCs w:val="24"/>
              </w:rPr>
              <w:t>Knjižnice i turizam</w:t>
            </w:r>
          </w:p>
        </w:tc>
        <w:tc>
          <w:tcPr>
            <w:tcW w:w="1776" w:type="dxa"/>
          </w:tcPr>
          <w:p w14:paraId="6FEA1F62" w14:textId="77777777" w:rsidR="00BC08BC" w:rsidRDefault="00BC08BC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427FB20" w14:textId="77777777" w:rsidR="00BC08BC" w:rsidRDefault="00BC08BC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28.9.2020.</w:t>
            </w:r>
          </w:p>
          <w:p w14:paraId="03C2F714" w14:textId="2613EC73" w:rsidR="00BC08BC" w:rsidRDefault="00BC08BC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Svibanj, 2021.</w:t>
            </w:r>
          </w:p>
        </w:tc>
        <w:tc>
          <w:tcPr>
            <w:tcW w:w="2183" w:type="dxa"/>
          </w:tcPr>
          <w:p w14:paraId="698D7322" w14:textId="28C78119" w:rsidR="00BC08BC" w:rsidRDefault="00BC08BC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Dubrovnik, Hrvatska</w:t>
            </w:r>
          </w:p>
        </w:tc>
        <w:tc>
          <w:tcPr>
            <w:tcW w:w="3681" w:type="dxa"/>
          </w:tcPr>
          <w:p w14:paraId="7286DA62" w14:textId="08B06511" w:rsidR="00BC08BC" w:rsidRDefault="00BC08BC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Ksenija Tokić</w:t>
            </w:r>
          </w:p>
        </w:tc>
      </w:tr>
      <w:tr w:rsidR="004C1468" w:rsidRPr="00791E24" w14:paraId="3EE09759" w14:textId="77777777" w:rsidTr="00FD335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062C53F6" w14:textId="39BBC9F2" w:rsidR="004C1468" w:rsidRPr="00791E24" w:rsidRDefault="00BC08BC" w:rsidP="004C1468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4C1468" w:rsidRPr="00791E24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979" w:type="dxa"/>
          </w:tcPr>
          <w:p w14:paraId="6D9DABDA" w14:textId="560B0CFF" w:rsidR="004C1468" w:rsidRPr="00791E24" w:rsidRDefault="004C146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45.Skupština Hrvatskog knjižničarskog društva“Knjižnice u doba krize</w:t>
            </w:r>
          </w:p>
        </w:tc>
        <w:tc>
          <w:tcPr>
            <w:tcW w:w="1776" w:type="dxa"/>
          </w:tcPr>
          <w:p w14:paraId="54D6BFD5" w14:textId="00FE794B" w:rsidR="004C1468" w:rsidRPr="00791E24" w:rsidRDefault="004C146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HKD</w:t>
            </w:r>
          </w:p>
        </w:tc>
        <w:tc>
          <w:tcPr>
            <w:tcW w:w="1733" w:type="dxa"/>
          </w:tcPr>
          <w:p w14:paraId="4D8A2F1C" w14:textId="3D7FDFE1" w:rsidR="004C1468" w:rsidRPr="00791E24" w:rsidRDefault="004C146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7.-9.10.2020.</w:t>
            </w:r>
          </w:p>
        </w:tc>
        <w:tc>
          <w:tcPr>
            <w:tcW w:w="2183" w:type="dxa"/>
          </w:tcPr>
          <w:p w14:paraId="493E321E" w14:textId="6DBC85F7" w:rsidR="004C1468" w:rsidRPr="00791E24" w:rsidRDefault="004C146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Zagreb, Hrvatska</w:t>
            </w:r>
          </w:p>
        </w:tc>
        <w:tc>
          <w:tcPr>
            <w:tcW w:w="3681" w:type="dxa"/>
          </w:tcPr>
          <w:p w14:paraId="721586C8" w14:textId="1F485565" w:rsidR="004C1468" w:rsidRPr="00791E24" w:rsidRDefault="004C146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Blaženka Klemar Bubić, Ivan Kraljević</w:t>
            </w:r>
            <w:r w:rsidR="00EC1F98">
              <w:rPr>
                <w:rFonts w:ascii="Calibri" w:hAnsi="Calibri"/>
                <w:sz w:val="24"/>
                <w:szCs w:val="24"/>
              </w:rPr>
              <w:t>, Jasmina Sočo</w:t>
            </w:r>
          </w:p>
        </w:tc>
      </w:tr>
      <w:tr w:rsidR="004C1468" w:rsidRPr="00791E24" w14:paraId="4E2EEE5F" w14:textId="77777777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491B125D" w14:textId="4A50CB1B" w:rsidR="004C1468" w:rsidRPr="00791E24" w:rsidRDefault="00EC1F98" w:rsidP="004C1468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4C1468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979" w:type="dxa"/>
          </w:tcPr>
          <w:p w14:paraId="2E9C5C3E" w14:textId="6646D339" w:rsidR="004C1468" w:rsidRPr="00791E24" w:rsidRDefault="004C1468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Zeleni festival Karlovačka zelena priča</w:t>
            </w:r>
          </w:p>
        </w:tc>
        <w:tc>
          <w:tcPr>
            <w:tcW w:w="1776" w:type="dxa"/>
          </w:tcPr>
          <w:p w14:paraId="3F8B83ED" w14:textId="4622130A" w:rsidR="004C1468" w:rsidRPr="00791E24" w:rsidRDefault="004C1468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Gradska knjižnica „Ivan Goran Kovačić“ Karlovac</w:t>
            </w:r>
          </w:p>
        </w:tc>
        <w:tc>
          <w:tcPr>
            <w:tcW w:w="1733" w:type="dxa"/>
          </w:tcPr>
          <w:p w14:paraId="6650E6EC" w14:textId="24413E9A" w:rsidR="004C1468" w:rsidRPr="00791E24" w:rsidRDefault="004C1468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25.6.2021.</w:t>
            </w:r>
          </w:p>
        </w:tc>
        <w:tc>
          <w:tcPr>
            <w:tcW w:w="2183" w:type="dxa"/>
          </w:tcPr>
          <w:p w14:paraId="48B7E50B" w14:textId="760B56DC" w:rsidR="004C1468" w:rsidRPr="00791E24" w:rsidRDefault="004C1468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Karlovac, Hrvatska</w:t>
            </w:r>
          </w:p>
        </w:tc>
        <w:tc>
          <w:tcPr>
            <w:tcW w:w="3681" w:type="dxa"/>
          </w:tcPr>
          <w:p w14:paraId="51DAB3C2" w14:textId="0F76B04D" w:rsidR="004C1468" w:rsidRPr="00791E24" w:rsidRDefault="004C1468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Blaženka Klemar Bubić</w:t>
            </w:r>
            <w:r w:rsidR="00EC1F98">
              <w:rPr>
                <w:rFonts w:ascii="Calibri" w:hAnsi="Calibri"/>
                <w:sz w:val="24"/>
                <w:szCs w:val="24"/>
              </w:rPr>
              <w:t>, Jasmina Sočo</w:t>
            </w:r>
            <w:r w:rsidR="00DA05F6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DA05F6" w:rsidRPr="00DA05F6">
              <w:rPr>
                <w:rFonts w:ascii="Calibri" w:hAnsi="Calibri"/>
                <w:sz w:val="24"/>
                <w:szCs w:val="24"/>
              </w:rPr>
              <w:t>Melinda Grubišić Reiter</w:t>
            </w:r>
          </w:p>
        </w:tc>
      </w:tr>
      <w:tr w:rsidR="00EC1F98" w:rsidRPr="00791E24" w14:paraId="70ACF29E" w14:textId="77777777" w:rsidTr="00FD335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78D18E10" w14:textId="35E485D8" w:rsidR="00EC1F98" w:rsidRDefault="00EC1F98" w:rsidP="004C1468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979" w:type="dxa"/>
          </w:tcPr>
          <w:p w14:paraId="4D65DC8E" w14:textId="77777777" w:rsidR="00EC1F98" w:rsidRPr="00EC1F98" w:rsidRDefault="00EC1F98" w:rsidP="00EC1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IFLA – World Library and</w:t>
            </w:r>
          </w:p>
          <w:p w14:paraId="57CB2181" w14:textId="77777777" w:rsidR="00EC1F98" w:rsidRPr="00EC1F98" w:rsidRDefault="00EC1F98" w:rsidP="00EC1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Information Congress (WLIC)</w:t>
            </w:r>
          </w:p>
          <w:p w14:paraId="1A43EA42" w14:textId="26D13D9D" w:rsidR="00EC1F98" w:rsidRDefault="00EC1F98" w:rsidP="00EC1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2021</w:t>
            </w:r>
          </w:p>
        </w:tc>
        <w:tc>
          <w:tcPr>
            <w:tcW w:w="1776" w:type="dxa"/>
          </w:tcPr>
          <w:p w14:paraId="3A7EB5ED" w14:textId="10C5AA63" w:rsidR="00EC1F98" w:rsidRDefault="00EC1F9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IFLA</w:t>
            </w:r>
          </w:p>
        </w:tc>
        <w:tc>
          <w:tcPr>
            <w:tcW w:w="1733" w:type="dxa"/>
          </w:tcPr>
          <w:p w14:paraId="2A1617AC" w14:textId="629BC0E4" w:rsidR="00EC1F98" w:rsidRDefault="00EC1F9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1F98">
              <w:rPr>
                <w:rFonts w:ascii="Calibri" w:hAnsi="Calibri"/>
                <w:sz w:val="24"/>
                <w:szCs w:val="24"/>
              </w:rPr>
              <w:t>17. - 19. 8. 2021.</w:t>
            </w:r>
          </w:p>
        </w:tc>
        <w:tc>
          <w:tcPr>
            <w:tcW w:w="2183" w:type="dxa"/>
          </w:tcPr>
          <w:p w14:paraId="2C96DB68" w14:textId="7B009605" w:rsidR="00EC1F98" w:rsidRDefault="00EC1F9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ZOOM</w:t>
            </w:r>
          </w:p>
        </w:tc>
        <w:tc>
          <w:tcPr>
            <w:tcW w:w="3681" w:type="dxa"/>
          </w:tcPr>
          <w:p w14:paraId="326BE7EB" w14:textId="0587A97E" w:rsidR="00EC1F98" w:rsidRDefault="00EC1F98" w:rsidP="004C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Jasmina Sočo</w:t>
            </w:r>
            <w:r w:rsidR="001E0FF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1E0FFE" w:rsidRPr="001E0FFE">
              <w:rPr>
                <w:rFonts w:ascii="Calibri" w:hAnsi="Calibri"/>
                <w:sz w:val="24"/>
                <w:szCs w:val="24"/>
              </w:rPr>
              <w:t>Melinda Grubišić Reiter</w:t>
            </w:r>
          </w:p>
        </w:tc>
      </w:tr>
      <w:tr w:rsidR="004C1468" w:rsidRPr="00791E24" w14:paraId="339C6BE7" w14:textId="77777777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1BF65D38" w14:textId="01AF7A4D" w:rsidR="004C1468" w:rsidRDefault="001E0FFE" w:rsidP="004C1468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7. </w:t>
            </w:r>
          </w:p>
        </w:tc>
        <w:tc>
          <w:tcPr>
            <w:tcW w:w="3979" w:type="dxa"/>
          </w:tcPr>
          <w:p w14:paraId="5562F20D" w14:textId="19729D5C" w:rsidR="004C1468" w:rsidRPr="00791E24" w:rsidRDefault="0053564A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3564A">
              <w:rPr>
                <w:rFonts w:ascii="Calibri" w:hAnsi="Calibri"/>
                <w:sz w:val="24"/>
                <w:szCs w:val="24"/>
              </w:rPr>
              <w:t>Knjižnica, srce mesta: zelena knjižnica</w:t>
            </w:r>
          </w:p>
        </w:tc>
        <w:tc>
          <w:tcPr>
            <w:tcW w:w="1776" w:type="dxa"/>
          </w:tcPr>
          <w:p w14:paraId="4FECCC37" w14:textId="0942ED53" w:rsidR="004C1468" w:rsidRPr="00791E24" w:rsidRDefault="0053564A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Mestna knjižnica Ljubljana</w:t>
            </w:r>
          </w:p>
        </w:tc>
        <w:tc>
          <w:tcPr>
            <w:tcW w:w="1733" w:type="dxa"/>
          </w:tcPr>
          <w:p w14:paraId="4A633E9C" w14:textId="1EA3B427" w:rsidR="004C1468" w:rsidRPr="00791E24" w:rsidRDefault="0053564A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20.5.2021.</w:t>
            </w:r>
          </w:p>
        </w:tc>
        <w:tc>
          <w:tcPr>
            <w:tcW w:w="2183" w:type="dxa"/>
          </w:tcPr>
          <w:p w14:paraId="5C65BE56" w14:textId="6CFBD053" w:rsidR="004C1468" w:rsidRPr="00791E24" w:rsidRDefault="0053564A" w:rsidP="00535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ZOOM</w:t>
            </w:r>
          </w:p>
        </w:tc>
        <w:tc>
          <w:tcPr>
            <w:tcW w:w="3681" w:type="dxa"/>
          </w:tcPr>
          <w:p w14:paraId="4643D703" w14:textId="30516D53" w:rsidR="004C1468" w:rsidRPr="00791E24" w:rsidRDefault="0053564A" w:rsidP="004C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Ksenija Tokić, Ana Rubić</w:t>
            </w:r>
          </w:p>
        </w:tc>
      </w:tr>
    </w:tbl>
    <w:p w14:paraId="797B84A1" w14:textId="77777777" w:rsidR="00A056DB" w:rsidRPr="00791E24" w:rsidRDefault="00A056DB">
      <w:pPr>
        <w:rPr>
          <w:rFonts w:ascii="Calibri" w:hAnsi="Calibri"/>
          <w:sz w:val="24"/>
          <w:szCs w:val="24"/>
        </w:rPr>
      </w:pPr>
    </w:p>
    <w:p w14:paraId="129C17B1" w14:textId="17F7ADF2" w:rsidR="00FD3354" w:rsidRPr="00791E24" w:rsidRDefault="00FD3354" w:rsidP="00FD3354">
      <w:pPr>
        <w:pStyle w:val="Heading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791E24">
        <w:rPr>
          <w:rFonts w:ascii="Calibri" w:hAnsi="Calibri"/>
          <w:b/>
        </w:rPr>
        <w:t xml:space="preserve">. </w:t>
      </w:r>
      <w:r w:rsidR="00B619E7">
        <w:rPr>
          <w:rFonts w:ascii="Calibri" w:hAnsi="Calibri"/>
          <w:b/>
        </w:rPr>
        <w:t>PLAN AKTIVNOSTI ZA 202</w:t>
      </w:r>
      <w:r w:rsidR="00AF513A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GODINU </w:t>
      </w:r>
    </w:p>
    <w:p w14:paraId="094596E1" w14:textId="031AD756" w:rsidR="00FD3354" w:rsidRDefault="00FD3354" w:rsidP="00FD3354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>
        <w:rPr>
          <w:rFonts w:ascii="Calibri" w:hAnsi="Calibri"/>
          <w:i/>
          <w:sz w:val="24"/>
          <w:szCs w:val="24"/>
        </w:rPr>
        <w:t>a</w:t>
      </w:r>
      <w:r w:rsidR="00B619E7">
        <w:rPr>
          <w:rFonts w:ascii="Calibri" w:hAnsi="Calibri"/>
          <w:i/>
          <w:sz w:val="24"/>
          <w:szCs w:val="24"/>
        </w:rPr>
        <w:t>ktivnosti koje planirate za 202</w:t>
      </w:r>
      <w:r w:rsidR="00AF513A">
        <w:rPr>
          <w:rFonts w:ascii="Calibri" w:hAnsi="Calibri"/>
          <w:i/>
          <w:sz w:val="24"/>
          <w:szCs w:val="24"/>
        </w:rPr>
        <w:t>2</w:t>
      </w:r>
      <w:r w:rsidR="009E66D8">
        <w:rPr>
          <w:rFonts w:ascii="Calibri" w:hAnsi="Calibri"/>
          <w:i/>
          <w:sz w:val="24"/>
          <w:szCs w:val="24"/>
        </w:rPr>
        <w:t>. godinu, uključujući okvir</w:t>
      </w:r>
      <w:r>
        <w:rPr>
          <w:rFonts w:ascii="Calibri" w:hAnsi="Calibri"/>
          <w:i/>
          <w:sz w:val="24"/>
          <w:szCs w:val="24"/>
        </w:rPr>
        <w:t>n</w:t>
      </w:r>
      <w:r w:rsidR="009E66D8">
        <w:rPr>
          <w:rFonts w:ascii="Calibri" w:hAnsi="Calibri"/>
          <w:i/>
          <w:sz w:val="24"/>
          <w:szCs w:val="24"/>
        </w:rPr>
        <w:t>i</w:t>
      </w:r>
      <w:r>
        <w:rPr>
          <w:rFonts w:ascii="Calibri" w:hAnsi="Calibri"/>
          <w:i/>
          <w:sz w:val="24"/>
          <w:szCs w:val="24"/>
        </w:rPr>
        <w:t xml:space="preserve"> period provedbe i očekivane izvore financiranja.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779"/>
        <w:gridCol w:w="2872"/>
        <w:gridCol w:w="5457"/>
        <w:gridCol w:w="2528"/>
        <w:gridCol w:w="2307"/>
      </w:tblGrid>
      <w:tr w:rsidR="00FD3354" w:rsidRPr="00791E24" w14:paraId="72284400" w14:textId="77777777" w:rsidTr="00FD3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0" w:type="dxa"/>
          </w:tcPr>
          <w:p w14:paraId="4DB9E458" w14:textId="77777777" w:rsidR="00FD3354" w:rsidRPr="00791E24" w:rsidRDefault="00FD3354" w:rsidP="004A270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r.b.</w:t>
            </w:r>
          </w:p>
        </w:tc>
        <w:tc>
          <w:tcPr>
            <w:tcW w:w="2914" w:type="dxa"/>
          </w:tcPr>
          <w:p w14:paraId="6F79DD0E" w14:textId="77777777"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aktivnosti</w:t>
            </w:r>
          </w:p>
        </w:tc>
        <w:tc>
          <w:tcPr>
            <w:tcW w:w="5574" w:type="dxa"/>
          </w:tcPr>
          <w:p w14:paraId="3122612A" w14:textId="77777777"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Sažeti izvještaj o obavljenoj aktivnosti</w:t>
            </w:r>
          </w:p>
        </w:tc>
        <w:tc>
          <w:tcPr>
            <w:tcW w:w="2559" w:type="dxa"/>
          </w:tcPr>
          <w:p w14:paraId="0EF6647F" w14:textId="77777777"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Period provedbe</w:t>
            </w:r>
          </w:p>
        </w:tc>
        <w:tc>
          <w:tcPr>
            <w:tcW w:w="2332" w:type="dxa"/>
          </w:tcPr>
          <w:p w14:paraId="1D7A269E" w14:textId="77777777" w:rsidR="00FD335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Izvor financiranja</w:t>
            </w:r>
          </w:p>
        </w:tc>
      </w:tr>
      <w:tr w:rsidR="00FD3354" w:rsidRPr="00791E24" w14:paraId="439E1B75" w14:textId="77777777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DC5B495" w14:textId="3F480EC9" w:rsidR="00FD3354" w:rsidRPr="00791E24" w:rsidRDefault="006A71BE" w:rsidP="00CB623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14:paraId="74AD5FEA" w14:textId="44DF0ECC" w:rsidR="00FD3354" w:rsidRPr="00791E24" w:rsidRDefault="00510682" w:rsidP="00510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6A71BE" w:rsidRPr="006A71BE">
              <w:rPr>
                <w:rFonts w:ascii="Calibri" w:hAnsi="Calibri"/>
                <w:sz w:val="24"/>
                <w:szCs w:val="24"/>
              </w:rPr>
              <w:t>. nacionaln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="006A71BE" w:rsidRPr="006A71BE">
              <w:rPr>
                <w:rFonts w:ascii="Calibri" w:hAnsi="Calibri"/>
                <w:sz w:val="24"/>
                <w:szCs w:val="24"/>
              </w:rPr>
              <w:t xml:space="preserve"> akcija „Pokrenimo zelene knjižnice“</w:t>
            </w:r>
          </w:p>
        </w:tc>
        <w:tc>
          <w:tcPr>
            <w:tcW w:w="5574" w:type="dxa"/>
          </w:tcPr>
          <w:p w14:paraId="3A457F28" w14:textId="77777777" w:rsidR="00FD3354" w:rsidRPr="00791E24" w:rsidRDefault="00FD3354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72BF1C8" w14:textId="4A6C0F15" w:rsidR="00FD3354" w:rsidRPr="00791E24" w:rsidRDefault="006A71BE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2021./2022. god.</w:t>
            </w:r>
          </w:p>
        </w:tc>
        <w:tc>
          <w:tcPr>
            <w:tcW w:w="2332" w:type="dxa"/>
          </w:tcPr>
          <w:p w14:paraId="0BE74DBE" w14:textId="77777777" w:rsidR="00FD3354" w:rsidRPr="00791E24" w:rsidRDefault="00FD3354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D3354" w:rsidRPr="00791E24" w14:paraId="2FECF0FB" w14:textId="77777777" w:rsidTr="00FD33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3904281" w14:textId="77777777" w:rsidR="00FD3354" w:rsidRPr="00791E24" w:rsidRDefault="00FD3354" w:rsidP="00CB623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14:paraId="70541106" w14:textId="77777777" w:rsidR="00FD3354" w:rsidRPr="00791E24" w:rsidRDefault="00FD3354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4" w:type="dxa"/>
          </w:tcPr>
          <w:p w14:paraId="641DFBED" w14:textId="77777777" w:rsidR="00FD3354" w:rsidRPr="00791E24" w:rsidRDefault="00FD3354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6D56B0E6" w14:textId="77777777" w:rsidR="00FD3354" w:rsidRPr="00791E24" w:rsidRDefault="00FD3354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31CD66C9" w14:textId="77777777" w:rsidR="00FD3354" w:rsidRPr="00791E24" w:rsidRDefault="00FD3354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D3354" w:rsidRPr="00791E24" w14:paraId="6C2C46C7" w14:textId="77777777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FE59D5C" w14:textId="77777777" w:rsidR="00FD3354" w:rsidRPr="00791E24" w:rsidRDefault="00FD3354" w:rsidP="00CB623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14:paraId="16D2938A" w14:textId="77777777" w:rsidR="00FD3354" w:rsidRPr="00791E24" w:rsidRDefault="00FD3354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4" w:type="dxa"/>
          </w:tcPr>
          <w:p w14:paraId="2772C2B1" w14:textId="77777777" w:rsidR="00FD3354" w:rsidRPr="00791E24" w:rsidRDefault="00FD3354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78A3C48F" w14:textId="77777777" w:rsidR="00FD3354" w:rsidRPr="00791E24" w:rsidRDefault="00FD3354" w:rsidP="001D7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3DB88DFF" w14:textId="77777777" w:rsidR="00FD3354" w:rsidRPr="00791E24" w:rsidRDefault="00FD3354" w:rsidP="001D7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D3354" w:rsidRPr="00791E24" w14:paraId="5DDE4E8A" w14:textId="77777777" w:rsidTr="00FD33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9A423A5" w14:textId="77777777" w:rsidR="00FD3354" w:rsidRPr="00791E24" w:rsidRDefault="00FD3354" w:rsidP="00CB623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2914" w:type="dxa"/>
          </w:tcPr>
          <w:p w14:paraId="28F86BC0" w14:textId="77777777" w:rsidR="00FD3354" w:rsidRPr="00791E24" w:rsidRDefault="00FD3354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4" w:type="dxa"/>
          </w:tcPr>
          <w:p w14:paraId="5D4A7380" w14:textId="77777777" w:rsidR="00FD3354" w:rsidRPr="00791E24" w:rsidRDefault="00FD3354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0C3DCBAC" w14:textId="77777777" w:rsidR="00FD3354" w:rsidRPr="00791E24" w:rsidRDefault="00FD3354" w:rsidP="001D7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39BB349D" w14:textId="77777777" w:rsidR="00FD3354" w:rsidRPr="00791E24" w:rsidRDefault="00FD3354" w:rsidP="001D7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D3354" w:rsidRPr="00791E24" w14:paraId="2A98FFF0" w14:textId="77777777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477E65D" w14:textId="77777777" w:rsidR="00FD3354" w:rsidRPr="00791E24" w:rsidRDefault="00FD3354" w:rsidP="00CB623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2914" w:type="dxa"/>
          </w:tcPr>
          <w:p w14:paraId="76CD5CA4" w14:textId="77777777" w:rsidR="00FD3354" w:rsidRPr="00791E24" w:rsidRDefault="00FD3354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4" w:type="dxa"/>
          </w:tcPr>
          <w:p w14:paraId="3F67FE22" w14:textId="77777777" w:rsidR="00FD3354" w:rsidRPr="00791E24" w:rsidRDefault="00FD3354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138D3040" w14:textId="77777777" w:rsidR="00FD3354" w:rsidRPr="00791E24" w:rsidRDefault="00FD3354" w:rsidP="001D7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2A80CF2F" w14:textId="77777777" w:rsidR="00FD3354" w:rsidRPr="00791E24" w:rsidRDefault="00FD3354" w:rsidP="001D7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D3354" w:rsidRPr="00791E24" w14:paraId="42D64CAC" w14:textId="77777777" w:rsidTr="00FD33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4A9F6710" w14:textId="77777777" w:rsidR="00FD3354" w:rsidRPr="00791E24" w:rsidRDefault="00FD3354" w:rsidP="00CB623B">
            <w:pPr>
              <w:pStyle w:val="TOC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2914" w:type="dxa"/>
          </w:tcPr>
          <w:p w14:paraId="6041B896" w14:textId="77777777" w:rsidR="00FD3354" w:rsidRPr="00791E24" w:rsidRDefault="00FD3354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4" w:type="dxa"/>
          </w:tcPr>
          <w:p w14:paraId="54534249" w14:textId="77777777" w:rsidR="00FD3354" w:rsidRPr="00791E24" w:rsidRDefault="00FD3354" w:rsidP="004A2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1922C4A9" w14:textId="77777777" w:rsidR="00FD3354" w:rsidRPr="00791E24" w:rsidRDefault="00FD3354" w:rsidP="001D7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65DF4E93" w14:textId="77777777" w:rsidR="00FD3354" w:rsidRPr="00791E24" w:rsidRDefault="00FD3354" w:rsidP="001D7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2483236" w14:textId="77777777" w:rsidR="007445C2" w:rsidRPr="00791E24" w:rsidRDefault="007445C2">
      <w:pPr>
        <w:rPr>
          <w:rFonts w:ascii="Calibri" w:hAnsi="Calibri"/>
          <w:sz w:val="24"/>
          <w:szCs w:val="24"/>
        </w:rPr>
      </w:pPr>
    </w:p>
    <w:p w14:paraId="16BAFF49" w14:textId="77777777" w:rsidR="00170582" w:rsidRPr="00791E24" w:rsidRDefault="00170582">
      <w:pPr>
        <w:rPr>
          <w:rFonts w:ascii="Calibri" w:hAnsi="Calibri"/>
          <w:sz w:val="24"/>
          <w:szCs w:val="24"/>
        </w:rPr>
      </w:pPr>
    </w:p>
    <w:p w14:paraId="1EE059CE" w14:textId="77777777" w:rsidR="00170582" w:rsidRPr="00791E24" w:rsidRDefault="00170582" w:rsidP="00170582">
      <w:pPr>
        <w:rPr>
          <w:rFonts w:ascii="Calibri" w:hAnsi="Calibri"/>
          <w:sz w:val="24"/>
          <w:szCs w:val="24"/>
        </w:rPr>
      </w:pPr>
    </w:p>
    <w:p w14:paraId="1FE1F5DA" w14:textId="77777777" w:rsidR="0017058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  <w:r w:rsidRPr="00791E24">
        <w:rPr>
          <w:rFonts w:ascii="Calibri" w:hAnsi="Calibri"/>
          <w:sz w:val="24"/>
          <w:szCs w:val="24"/>
        </w:rPr>
        <w:t>Predsje</w:t>
      </w:r>
      <w:r w:rsidR="001E0A22">
        <w:rPr>
          <w:rFonts w:ascii="Calibri" w:hAnsi="Calibri"/>
          <w:sz w:val="24"/>
          <w:szCs w:val="24"/>
        </w:rPr>
        <w:t>d</w:t>
      </w:r>
      <w:r w:rsidRPr="00791E24">
        <w:rPr>
          <w:rFonts w:ascii="Calibri" w:hAnsi="Calibri"/>
          <w:sz w:val="24"/>
          <w:szCs w:val="24"/>
        </w:rPr>
        <w:t>nica/Predsjednik komisije/sekcije/radne grupe:</w:t>
      </w:r>
    </w:p>
    <w:p w14:paraId="3AA160A5" w14:textId="77777777" w:rsidR="005545B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</w:p>
    <w:p w14:paraId="5C057979" w14:textId="2E8B7F35" w:rsidR="005545B2" w:rsidRPr="00791E24" w:rsidRDefault="006A71BE" w:rsidP="005545B2">
      <w:pPr>
        <w:jc w:val="right"/>
        <w:rPr>
          <w:rFonts w:ascii="Calibri" w:hAnsi="Calibri"/>
          <w:sz w:val="24"/>
          <w:szCs w:val="24"/>
        </w:rPr>
      </w:pPr>
      <w:r w:rsidRPr="006A71BE">
        <w:rPr>
          <w:rFonts w:ascii="Calibri" w:hAnsi="Calibri"/>
          <w:b/>
          <w:sz w:val="24"/>
          <w:szCs w:val="24"/>
        </w:rPr>
        <w:t>Ivan Kraljević</w:t>
      </w:r>
      <w:r>
        <w:rPr>
          <w:rFonts w:ascii="Calibri" w:hAnsi="Calibri"/>
          <w:sz w:val="24"/>
          <w:szCs w:val="24"/>
        </w:rPr>
        <w:t>, knjižn. savjetnik</w:t>
      </w:r>
    </w:p>
    <w:p w14:paraId="59120780" w14:textId="77777777" w:rsidR="005545B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  <w:r w:rsidRPr="00791E24">
        <w:rPr>
          <w:rFonts w:ascii="Calibri" w:hAnsi="Calibri"/>
          <w:sz w:val="24"/>
          <w:szCs w:val="24"/>
        </w:rPr>
        <w:t>________________</w:t>
      </w:r>
      <w:r w:rsidRPr="00791E24">
        <w:rPr>
          <w:rFonts w:ascii="Calibri" w:hAnsi="Calibri"/>
          <w:sz w:val="24"/>
          <w:szCs w:val="24"/>
        </w:rPr>
        <w:br/>
      </w:r>
    </w:p>
    <w:sectPr w:rsidR="005545B2" w:rsidRPr="00791E24" w:rsidSect="00F05571">
      <w:headerReference w:type="even" r:id="rId10"/>
      <w:headerReference w:type="default" r:id="rId11"/>
      <w:pgSz w:w="16839" w:h="11907" w:orient="landscape"/>
      <w:pgMar w:top="1418" w:right="1448" w:bottom="1418" w:left="144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58BAD" w14:textId="77777777" w:rsidR="00A71BB4" w:rsidRDefault="00A71BB4">
      <w:pPr>
        <w:spacing w:after="0" w:line="240" w:lineRule="auto"/>
      </w:pPr>
      <w:r>
        <w:separator/>
      </w:r>
    </w:p>
  </w:endnote>
  <w:endnote w:type="continuationSeparator" w:id="0">
    <w:p w14:paraId="76883622" w14:textId="77777777" w:rsidR="00A71BB4" w:rsidRDefault="00A7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6FE3F" w14:textId="77777777" w:rsidR="00A71BB4" w:rsidRDefault="00A71BB4">
      <w:pPr>
        <w:spacing w:after="0" w:line="240" w:lineRule="auto"/>
      </w:pPr>
      <w:r>
        <w:separator/>
      </w:r>
    </w:p>
  </w:footnote>
  <w:footnote w:type="continuationSeparator" w:id="0">
    <w:p w14:paraId="550DA0BD" w14:textId="77777777" w:rsidR="00A71BB4" w:rsidRDefault="00A7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C03F8" w14:textId="5D67B991" w:rsidR="00BD202D" w:rsidRDefault="00BD202D">
    <w:pPr>
      <w:pStyle w:val="Header"/>
      <w:pBdr>
        <w:bottom w:val="single" w:sz="4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CBE7" w14:textId="14C90AD4" w:rsidR="00BD202D" w:rsidRDefault="00BD202D" w:rsidP="00F05571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231"/>
    <w:multiLevelType w:val="hybridMultilevel"/>
    <w:tmpl w:val="F94C9C70"/>
    <w:lvl w:ilvl="0" w:tplc="F618974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38086" w:themeColor="accen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CF1"/>
    <w:multiLevelType w:val="multilevel"/>
    <w:tmpl w:val="7AC6A14E"/>
    <w:styleLink w:val="NumeriranipopisUrban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2" w15:restartNumberingAfterBreak="0">
    <w:nsid w:val="17AA7B5C"/>
    <w:multiLevelType w:val="hybridMultilevel"/>
    <w:tmpl w:val="371464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3C3"/>
    <w:multiLevelType w:val="multilevel"/>
    <w:tmpl w:val="44B2F0F4"/>
    <w:lvl w:ilvl="0">
      <w:start w:val="1"/>
      <w:numFmt w:val="bullet"/>
      <w:pStyle w:val="Heading1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Heading2"/>
      <w:lvlText w:val=""/>
      <w:lvlJc w:val="left"/>
      <w:pPr>
        <w:ind w:left="720" w:firstLine="0"/>
      </w:pPr>
      <w:rPr>
        <w:rFonts w:ascii="Symbol" w:hAnsi="Symbol"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805680C"/>
    <w:multiLevelType w:val="hybridMultilevel"/>
    <w:tmpl w:val="1BC6C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46A3"/>
    <w:multiLevelType w:val="multilevel"/>
    <w:tmpl w:val="33B056D0"/>
    <w:styleLink w:val="PopisUrbansgrafikimoznakama"/>
    <w:lvl w:ilvl="0">
      <w:start w:val="1"/>
      <w:numFmt w:val="bullet"/>
      <w:pStyle w:val="Grafikaozna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Grafikaozna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Grafikaozna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6" w15:restartNumberingAfterBreak="0">
    <w:nsid w:val="4AF44418"/>
    <w:multiLevelType w:val="hybridMultilevel"/>
    <w:tmpl w:val="2CA88224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9B3ADC"/>
    <w:multiLevelType w:val="hybridMultilevel"/>
    <w:tmpl w:val="AACE566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150113"/>
    <w:rsid w:val="00162D0B"/>
    <w:rsid w:val="00170582"/>
    <w:rsid w:val="001947E2"/>
    <w:rsid w:val="001B480F"/>
    <w:rsid w:val="001D542A"/>
    <w:rsid w:val="001D7FBC"/>
    <w:rsid w:val="001E0A22"/>
    <w:rsid w:val="001E0FFE"/>
    <w:rsid w:val="00272AB3"/>
    <w:rsid w:val="002A19EF"/>
    <w:rsid w:val="002C55A9"/>
    <w:rsid w:val="002D346B"/>
    <w:rsid w:val="002D592D"/>
    <w:rsid w:val="002D5983"/>
    <w:rsid w:val="002E26D8"/>
    <w:rsid w:val="003D524E"/>
    <w:rsid w:val="00447827"/>
    <w:rsid w:val="004C1468"/>
    <w:rsid w:val="004E49B7"/>
    <w:rsid w:val="00510682"/>
    <w:rsid w:val="0053564A"/>
    <w:rsid w:val="005545B2"/>
    <w:rsid w:val="005611F2"/>
    <w:rsid w:val="00564B0F"/>
    <w:rsid w:val="005C7E22"/>
    <w:rsid w:val="005E584C"/>
    <w:rsid w:val="00605BE9"/>
    <w:rsid w:val="00627A35"/>
    <w:rsid w:val="00660127"/>
    <w:rsid w:val="00687B82"/>
    <w:rsid w:val="006A71BE"/>
    <w:rsid w:val="007216A3"/>
    <w:rsid w:val="007445C2"/>
    <w:rsid w:val="007752D2"/>
    <w:rsid w:val="00791E24"/>
    <w:rsid w:val="007A6949"/>
    <w:rsid w:val="00862D84"/>
    <w:rsid w:val="008A5248"/>
    <w:rsid w:val="008B1BCA"/>
    <w:rsid w:val="008E50E5"/>
    <w:rsid w:val="008F5576"/>
    <w:rsid w:val="00901625"/>
    <w:rsid w:val="00906183"/>
    <w:rsid w:val="009346AA"/>
    <w:rsid w:val="00946E2E"/>
    <w:rsid w:val="00954D02"/>
    <w:rsid w:val="009758A7"/>
    <w:rsid w:val="00997940"/>
    <w:rsid w:val="009D2380"/>
    <w:rsid w:val="009D3CE2"/>
    <w:rsid w:val="009E66D8"/>
    <w:rsid w:val="00A056DB"/>
    <w:rsid w:val="00A71BB4"/>
    <w:rsid w:val="00AA359B"/>
    <w:rsid w:val="00AC76C7"/>
    <w:rsid w:val="00AF513A"/>
    <w:rsid w:val="00B619E7"/>
    <w:rsid w:val="00B62BCD"/>
    <w:rsid w:val="00BC08BC"/>
    <w:rsid w:val="00BD1866"/>
    <w:rsid w:val="00BD202D"/>
    <w:rsid w:val="00C1377D"/>
    <w:rsid w:val="00C94FE8"/>
    <w:rsid w:val="00CA554E"/>
    <w:rsid w:val="00CB18A1"/>
    <w:rsid w:val="00CB623B"/>
    <w:rsid w:val="00CD4AF0"/>
    <w:rsid w:val="00D17894"/>
    <w:rsid w:val="00D43DAE"/>
    <w:rsid w:val="00D9144C"/>
    <w:rsid w:val="00DA05F6"/>
    <w:rsid w:val="00DA088C"/>
    <w:rsid w:val="00DA1296"/>
    <w:rsid w:val="00DA7FBE"/>
    <w:rsid w:val="00DC6D42"/>
    <w:rsid w:val="00E04391"/>
    <w:rsid w:val="00E61077"/>
    <w:rsid w:val="00E72DF7"/>
    <w:rsid w:val="00E75459"/>
    <w:rsid w:val="00E849E0"/>
    <w:rsid w:val="00E94C52"/>
    <w:rsid w:val="00EC1F98"/>
    <w:rsid w:val="00EE2E90"/>
    <w:rsid w:val="00EF6F8A"/>
    <w:rsid w:val="00F05571"/>
    <w:rsid w:val="00F138DA"/>
    <w:rsid w:val="00F44693"/>
    <w:rsid w:val="00F6010C"/>
    <w:rsid w:val="00FA0C0E"/>
    <w:rsid w:val="00FC6C65"/>
    <w:rsid w:val="00FC7F3B"/>
    <w:rsid w:val="00FD3354"/>
    <w:rsid w:val="00FD5E0B"/>
    <w:rsid w:val="00FE507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  <w14:docId w14:val="4FDA03F7"/>
  <w15:docId w15:val="{27E4162B-A2D7-4303-8381-CA60738E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6"/>
      </w:num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numPr>
        <w:ilvl w:val="1"/>
        <w:numId w:val="6"/>
      </w:num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numPr>
        <w:ilvl w:val="2"/>
        <w:numId w:val="6"/>
      </w:num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numPr>
        <w:ilvl w:val="3"/>
        <w:numId w:val="6"/>
      </w:num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6"/>
      </w:num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6"/>
      </w:num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6"/>
      </w:num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6"/>
      </w:num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6"/>
      </w:num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3E3E67" w:themeColor="accent1" w:themeShade="BF"/>
      <w:sz w:val="56"/>
      <w:szCs w:val="56"/>
    </w:rPr>
  </w:style>
  <w:style w:type="paragraph" w:styleId="Subtitle">
    <w:name w:val="Subtitle"/>
    <w:basedOn w:val="Normal"/>
    <w:link w:val="SubtitleCh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438086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438086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color w:val="438086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4E4F89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PopisUrbansgrafikimoznakama">
    <w:name w:val="Popis Urban s grafičkim oznakama"/>
    <w:uiPriority w:val="99"/>
    <w:pPr>
      <w:numPr>
        <w:numId w:val="1"/>
      </w:numPr>
    </w:pPr>
  </w:style>
  <w:style w:type="numbering" w:customStyle="1" w:styleId="NumeriranipopisUrban">
    <w:name w:val="Numerirani popis Urban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rafikaoznaka1">
    <w:name w:val="Grafička oznaka 1"/>
    <w:basedOn w:val="ListParagraph"/>
    <w:uiPriority w:val="38"/>
    <w:qFormat/>
    <w:pPr>
      <w:numPr>
        <w:numId w:val="3"/>
      </w:numPr>
      <w:spacing w:after="0"/>
    </w:pPr>
  </w:style>
  <w:style w:type="paragraph" w:customStyle="1" w:styleId="Grafikaoznaka2">
    <w:name w:val="Grafička oznaka 2"/>
    <w:basedOn w:val="ListParagraph"/>
    <w:uiPriority w:val="38"/>
    <w:qFormat/>
    <w:pPr>
      <w:numPr>
        <w:ilvl w:val="1"/>
        <w:numId w:val="3"/>
      </w:numPr>
      <w:spacing w:after="0"/>
    </w:pPr>
  </w:style>
  <w:style w:type="paragraph" w:customStyle="1" w:styleId="Grafikaoznaka3">
    <w:name w:val="Grafička oznaka 3"/>
    <w:basedOn w:val="ListParagraph"/>
    <w:uiPriority w:val="38"/>
    <w:qFormat/>
    <w:pPr>
      <w:numPr>
        <w:ilvl w:val="2"/>
        <w:numId w:val="3"/>
      </w:numPr>
      <w:spacing w:after="0"/>
    </w:pPr>
  </w:style>
  <w:style w:type="paragraph" w:customStyle="1" w:styleId="ZadanoRezerviranoMjestoPredmet10">
    <w:name w:val="ZadanoRezerviranoMjesto_Predmet10"/>
    <w:uiPriority w:val="39"/>
    <w:rPr>
      <w:i/>
      <w:color w:val="424456" w:themeColor="text2"/>
      <w:sz w:val="24"/>
      <w:szCs w:val="24"/>
    </w:rPr>
  </w:style>
  <w:style w:type="paragraph" w:customStyle="1" w:styleId="Zaglavlje-parno">
    <w:name w:val="Zaglavlje - parno"/>
    <w:basedOn w:val="Header"/>
    <w:uiPriority w:val="39"/>
    <w:pPr>
      <w:pBdr>
        <w:bottom w:val="single" w:sz="4" w:space="1" w:color="auto"/>
      </w:pBdr>
    </w:pPr>
  </w:style>
  <w:style w:type="paragraph" w:customStyle="1" w:styleId="Zaglavlje-neparno">
    <w:name w:val="Zaglavlje - neparno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Kategorija">
    <w:name w:val="Kategorija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ari">
    <w:name w:val="Komentari"/>
    <w:basedOn w:val="Normal"/>
    <w:uiPriority w:val="39"/>
    <w:qFormat/>
    <w:pPr>
      <w:spacing w:after="120" w:line="240" w:lineRule="auto"/>
    </w:pPr>
    <w:rPr>
      <w:b/>
      <w:szCs w:val="22"/>
    </w:rPr>
  </w:style>
  <w:style w:type="paragraph" w:customStyle="1" w:styleId="Tekstkomentara1">
    <w:name w:val="Tekst komentara1"/>
    <w:basedOn w:val="Normal"/>
    <w:uiPriority w:val="39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623B"/>
    <w:pPr>
      <w:spacing w:after="0" w:line="240" w:lineRule="auto"/>
      <w:ind w:left="360"/>
      <w:jc w:val="center"/>
    </w:pPr>
    <w:rPr>
      <w:rFonts w:eastAsiaTheme="minorEastAsia"/>
      <w:color w:val="FFFFFF" w:themeColor="background1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2BCD"/>
    <w:pPr>
      <w:ind w:left="216"/>
    </w:pPr>
    <w:rPr>
      <w:rFonts w:eastAsiaTheme="minorEastAsia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693"/>
    <w:pPr>
      <w:keepNext/>
      <w:keepLines/>
      <w:pBdr>
        <w:bottom w:val="none" w:sz="0" w:space="0" w:color="auto"/>
      </w:pBdr>
      <w:spacing w:before="480" w:after="0"/>
      <w:outlineLvl w:val="9"/>
    </w:pPr>
    <w:rPr>
      <w:rFonts w:eastAsiaTheme="majorEastAsia" w:cstheme="majorBidi"/>
      <w:b/>
      <w:bCs/>
      <w:color w:val="3E3E67" w:themeColor="accent1" w:themeShade="BF"/>
      <w:sz w:val="28"/>
      <w:szCs w:val="28"/>
    </w:rPr>
  </w:style>
  <w:style w:type="table" w:styleId="MediumShading2-Accent2">
    <w:name w:val="Medium Shading 2 Accent 2"/>
    <w:basedOn w:val="TableNormal"/>
    <w:uiPriority w:val="42"/>
    <w:rsid w:val="00C94F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9D2380"/>
    <w:pPr>
      <w:spacing w:after="0" w:line="240" w:lineRule="auto"/>
    </w:pPr>
    <w:rPr>
      <w:color w:val="3E3E67" w:themeColor="accent1" w:themeShade="BF"/>
      <w:lang w:eastAsia="en-US"/>
    </w:rPr>
    <w:tblPr>
      <w:tblStyleRowBandSize w:val="1"/>
      <w:tblStyleColBandSize w:val="1"/>
      <w:tblBorders>
        <w:top w:val="single" w:sz="8" w:space="0" w:color="53548A" w:themeColor="accent1"/>
        <w:bottom w:val="single" w:sz="8" w:space="0" w:color="53548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styleId="MediumShading2-Accent6">
    <w:name w:val="Medium Shading 2 Accent 6"/>
    <w:basedOn w:val="TableNormal"/>
    <w:uiPriority w:val="46"/>
    <w:rsid w:val="009D23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42"/>
    <w:rsid w:val="00162D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38086" w:themeColor="accent2"/>
        <w:left w:val="single" w:sz="4" w:space="0" w:color="438086" w:themeColor="accent2"/>
        <w:bottom w:val="single" w:sz="4" w:space="0" w:color="438086" w:themeColor="accent2"/>
        <w:right w:val="single" w:sz="4" w:space="0" w:color="4380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C50" w:themeColor="accent2" w:themeShade="99"/>
          <w:insideV w:val="nil"/>
        </w:tcBorders>
        <w:shd w:val="clear" w:color="auto" w:fill="28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50" w:themeFill="accent2" w:themeFillShade="99"/>
      </w:tcPr>
    </w:tblStylePr>
    <w:tblStylePr w:type="band1Vert">
      <w:tblPr/>
      <w:tcPr>
        <w:shd w:val="clear" w:color="auto" w:fill="ACD2D5" w:themeFill="accent2" w:themeFillTint="66"/>
      </w:tcPr>
    </w:tblStylePr>
    <w:tblStylePr w:type="band1Horz">
      <w:tblPr/>
      <w:tcPr>
        <w:shd w:val="clear" w:color="auto" w:fill="98C7C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2">
    <w:name w:val="Medium Grid 1 Accent 2"/>
    <w:basedOn w:val="TableNormal"/>
    <w:uiPriority w:val="42"/>
    <w:rsid w:val="00162D0B"/>
    <w:pPr>
      <w:spacing w:after="0" w:line="240" w:lineRule="auto"/>
    </w:pPr>
    <w:tblPr>
      <w:tblStyleRowBandSize w:val="1"/>
      <w:tblStyleColBandSize w:val="1"/>
      <w:tblBorders>
        <w:top w:val="single" w:sz="8" w:space="0" w:color="64AAB1" w:themeColor="accent2" w:themeTint="BF"/>
        <w:left w:val="single" w:sz="8" w:space="0" w:color="64AAB1" w:themeColor="accent2" w:themeTint="BF"/>
        <w:bottom w:val="single" w:sz="8" w:space="0" w:color="64AAB1" w:themeColor="accent2" w:themeTint="BF"/>
        <w:right w:val="single" w:sz="8" w:space="0" w:color="64AAB1" w:themeColor="accent2" w:themeTint="BF"/>
        <w:insideH w:val="single" w:sz="8" w:space="0" w:color="64AAB1" w:themeColor="accent2" w:themeTint="BF"/>
        <w:insideV w:val="single" w:sz="8" w:space="0" w:color="64AAB1" w:themeColor="accent2" w:themeTint="BF"/>
      </w:tblBorders>
    </w:tblPr>
    <w:tcPr>
      <w:shd w:val="clear" w:color="auto" w:fill="CB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AAB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0\Urba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70119EDE-9317-44B2-86DB-2225C303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UrbanReport.Dotx</Template>
  <TotalTime>362</TotalTime>
  <Pages>12</Pages>
  <Words>1770</Words>
  <Characters>10090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Izvještaj o radu Stručnog odbora HKD-a za period od 01.09.2020. do 31.08.2021. godine</vt:lpstr>
      <vt:lpstr>Narativni izvještaj o radu za period od 01.09.2016. do 31.08.2017. godine</vt:lpstr>
    </vt:vector>
  </TitlesOfParts>
  <Company>Ekonomski fakultet Zagreb</Company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radu Stručnog odbora HKD-a za period od 01.09.2020. do 31.08.2021. godine</dc:title>
  <dc:subject>od 01.09.2016.-31.08.2017.</dc:subject>
  <dc:creator>Ime i prezime autora Izvještaja:</dc:creator>
  <cp:lastModifiedBy>posudba</cp:lastModifiedBy>
  <cp:revision>12</cp:revision>
  <cp:lastPrinted>2017-09-15T07:58:00Z</cp:lastPrinted>
  <dcterms:created xsi:type="dcterms:W3CDTF">2021-09-08T07:13:00Z</dcterms:created>
  <dcterms:modified xsi:type="dcterms:W3CDTF">2021-09-10T11:27:00Z</dcterms:modified>
</cp:coreProperties>
</file>